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14745" w:type="dxa"/>
        <w:jc w:val="left"/>
        <w:tblLayout w:type="fixed"/>
        <w:tblLook w:val="06A0" w:firstRow="1" w:lastRow="0" w:firstColumn="1" w:lastColumn="0" w:noHBand="1" w:noVBand="1"/>
        <w:tblDescription w:val="Layout table"/>
      </w:tblPr>
      <w:tblGrid>
        <w:gridCol w:w="4579"/>
        <w:gridCol w:w="4777"/>
        <w:gridCol w:w="452"/>
        <w:gridCol w:w="4937"/>
      </w:tblGrid>
      <w:tr w:rsidR="006C1CB1" w:rsidRPr="00921E7A" w14:paraId="1F6DFA3F" w14:textId="77777777" w:rsidTr="00725F7F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27EC8B74" w14:textId="77777777" w:rsidR="005605E1" w:rsidRDefault="001B1E35" w:rsidP="005605E1">
            <w:pPr>
              <w:pStyle w:val="Title"/>
              <w:spacing w:after="120"/>
              <w:jc w:val="center"/>
              <w:rPr>
                <w:color w:val="auto"/>
                <w:sz w:val="48"/>
                <w:szCs w:val="48"/>
                <w:u w:val="single"/>
              </w:rPr>
            </w:pPr>
            <w:bookmarkStart w:id="0" w:name="_Hlk482901978"/>
            <w:r w:rsidRPr="001B1E35">
              <w:rPr>
                <w:color w:val="auto"/>
                <w:sz w:val="48"/>
                <w:szCs w:val="48"/>
                <w:u w:val="single"/>
              </w:rPr>
              <w:t>FAQ</w:t>
            </w:r>
          </w:p>
          <w:p w14:paraId="38AEABD8" w14:textId="77777777" w:rsidR="005605E1" w:rsidRDefault="005605E1" w:rsidP="00E912C1">
            <w:pPr>
              <w:pStyle w:val="Title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-What does my skater need for this camp?</w:t>
            </w:r>
          </w:p>
          <w:p w14:paraId="20035AFB" w14:textId="77777777" w:rsidR="005605E1" w:rsidRPr="005605E1" w:rsidRDefault="005605E1" w:rsidP="00E912C1">
            <w:pPr>
              <w:pStyle w:val="Title"/>
              <w:rPr>
                <w:rStyle w:val="apple-converted-space"/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>Your skater needs proper skating attire for on-ice sessions, runners, yoga mat, water bottle for off-ice, healthy snacks and lunch, and a positive attitude!</w:t>
            </w:r>
          </w:p>
          <w:p w14:paraId="3BC61D09" w14:textId="77777777" w:rsidR="005605E1" w:rsidRDefault="005605E1" w:rsidP="00E912C1">
            <w:pPr>
              <w:pStyle w:val="Title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14:paraId="3A54B18B" w14:textId="77777777" w:rsidR="001B1E35" w:rsidRDefault="001B1E35" w:rsidP="00E912C1">
            <w:pPr>
              <w:pStyle w:val="Title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- Are skills and dance optional?</w:t>
            </w:r>
          </w:p>
          <w:p w14:paraId="5E2C0214" w14:textId="77777777" w:rsidR="001B1E35" w:rsidRDefault="001B1E35" w:rsidP="00E912C1">
            <w:pPr>
              <w:pStyle w:val="Title"/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Skills and dance are included in both packages, however skaters who have </w:t>
            </w:r>
            <w:r w:rsidR="0052262C"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>finished their skills and dance tests</w:t>
            </w:r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 may opt out. </w:t>
            </w:r>
          </w:p>
          <w:p w14:paraId="2EA7D11F" w14:textId="77777777" w:rsidR="00027D1D" w:rsidRDefault="00027D1D" w:rsidP="00E912C1">
            <w:pPr>
              <w:pStyle w:val="Title"/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</w:pPr>
          </w:p>
          <w:p w14:paraId="770E5133" w14:textId="77777777" w:rsidR="00027D1D" w:rsidRDefault="00027D1D" w:rsidP="00E912C1">
            <w:pPr>
              <w:pStyle w:val="Title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- Is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freeskate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part of the package?</w:t>
            </w:r>
          </w:p>
          <w:p w14:paraId="7B4E018B" w14:textId="77777777" w:rsidR="00027D1D" w:rsidRDefault="00027D1D" w:rsidP="00E912C1">
            <w:pPr>
              <w:pStyle w:val="Title"/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>Yes, each Package includes a Freeskate session. There is an extra session at the end of the day that anyone can add on</w:t>
            </w:r>
            <w:r w:rsidR="00926B8F"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to their package price. </w:t>
            </w:r>
          </w:p>
          <w:p w14:paraId="2AF2E7A1" w14:textId="77777777" w:rsidR="00603BDD" w:rsidRDefault="00603BDD" w:rsidP="00E912C1">
            <w:pPr>
              <w:pStyle w:val="Title"/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</w:pPr>
          </w:p>
          <w:p w14:paraId="43ACD0CC" w14:textId="77777777" w:rsidR="009753B9" w:rsidRDefault="00B90965" w:rsidP="00E912C1">
            <w:pPr>
              <w:pStyle w:val="Title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-What is the Seminar Session?</w:t>
            </w:r>
          </w:p>
          <w:p w14:paraId="254C7EA0" w14:textId="2EF2698E" w:rsidR="009C5648" w:rsidRDefault="00B90965" w:rsidP="00E912C1">
            <w:pPr>
              <w:pStyle w:val="Title"/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>This session will be run as a group class by one of the coaches and focus on one aspect of skating each da</w:t>
            </w:r>
            <w:r w:rsidR="00926B8F"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y, for example, jump technique, ice dance, edges, etc. </w:t>
            </w:r>
          </w:p>
          <w:p w14:paraId="24C8272F" w14:textId="2D93EB33" w:rsidR="009C5648" w:rsidRDefault="009C5648" w:rsidP="00E912C1">
            <w:pPr>
              <w:pStyle w:val="Title"/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</w:pPr>
          </w:p>
          <w:p w14:paraId="1EB2D50D" w14:textId="0E1D2999" w:rsidR="009C5648" w:rsidRDefault="009C5648" w:rsidP="00E912C1">
            <w:pPr>
              <w:pStyle w:val="Title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What is included in the price?</w:t>
            </w:r>
          </w:p>
          <w:p w14:paraId="0FD19891" w14:textId="34596222" w:rsidR="009C5648" w:rsidRPr="009C5648" w:rsidRDefault="009C5648" w:rsidP="00E912C1">
            <w:pPr>
              <w:pStyle w:val="Title"/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EVERYTHING! All of your </w:t>
            </w:r>
            <w:proofErr w:type="gramStart"/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>skaters</w:t>
            </w:r>
            <w:proofErr w:type="gramEnd"/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 sessions and lessons are included in the registration price. The</w:t>
            </w:r>
            <w:r w:rsidR="00770B90"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 extra cost</w:t>
            </w:r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 is if your skater decides to </w:t>
            </w:r>
            <w:r w:rsidR="004A6AE0"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>participate in</w:t>
            </w:r>
            <w:r>
              <w:rPr>
                <w:rFonts w:ascii="Arial" w:hAnsi="Arial" w:cs="Arial"/>
                <w:b w:val="0"/>
                <w:color w:val="222222"/>
                <w:sz w:val="19"/>
                <w:szCs w:val="19"/>
                <w:shd w:val="clear" w:color="auto" w:fill="FFFFFF"/>
              </w:rPr>
              <w:t xml:space="preserve"> activities at the end of the day. </w:t>
            </w:r>
          </w:p>
          <w:p w14:paraId="28457EAF" w14:textId="77777777" w:rsidR="001B1E35" w:rsidRDefault="001B1E35" w:rsidP="00E912C1">
            <w:pPr>
              <w:pStyle w:val="Title"/>
              <w:rPr>
                <w:color w:val="auto"/>
              </w:rPr>
            </w:pPr>
          </w:p>
          <w:p w14:paraId="0D19D12D" w14:textId="77777777" w:rsidR="00F667A7" w:rsidRDefault="00F667A7" w:rsidP="00E912C1">
            <w:pPr>
              <w:pStyle w:val="Title"/>
              <w:rPr>
                <w:color w:val="auto"/>
              </w:rPr>
            </w:pPr>
          </w:p>
          <w:p w14:paraId="327A5768" w14:textId="77777777" w:rsidR="00F667A7" w:rsidRDefault="00F667A7" w:rsidP="00E912C1">
            <w:pPr>
              <w:pStyle w:val="Title"/>
              <w:rPr>
                <w:color w:val="auto"/>
              </w:rPr>
            </w:pPr>
          </w:p>
          <w:p w14:paraId="1A780321" w14:textId="77777777" w:rsidR="00F667A7" w:rsidRPr="00921E7A" w:rsidRDefault="00F667A7" w:rsidP="00E912C1">
            <w:pPr>
              <w:pStyle w:val="Title"/>
              <w:rPr>
                <w:color w:val="auto"/>
              </w:rPr>
            </w:pPr>
          </w:p>
        </w:tc>
        <w:tc>
          <w:tcPr>
            <w:tcW w:w="4777" w:type="dxa"/>
            <w:tcMar>
              <w:top w:w="288" w:type="dxa"/>
              <w:left w:w="432" w:type="dxa"/>
              <w:right w:w="0" w:type="dxa"/>
            </w:tcMar>
          </w:tcPr>
          <w:p w14:paraId="091CD45F" w14:textId="72BA6F91" w:rsidR="00CE1E3B" w:rsidRPr="00921E7A" w:rsidRDefault="00CE1E3B" w:rsidP="007B03D6">
            <w:pPr>
              <w:pStyle w:val="ReturnAddress"/>
              <w:rPr>
                <w:color w:val="auto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14:paraId="320BE9A6" w14:textId="77777777" w:rsidR="00CE1E3B" w:rsidRPr="00921E7A" w:rsidRDefault="00CE1E3B" w:rsidP="00725F7F">
            <w:pPr>
              <w:pStyle w:val="Recipient"/>
              <w:ind w:left="0"/>
              <w:jc w:val="both"/>
              <w:rPr>
                <w:color w:val="auto"/>
              </w:rPr>
            </w:pPr>
          </w:p>
        </w:tc>
        <w:tc>
          <w:tcPr>
            <w:tcW w:w="4937" w:type="dxa"/>
            <w:tcMar>
              <w:top w:w="288" w:type="dxa"/>
              <w:left w:w="720" w:type="dxa"/>
            </w:tcMar>
          </w:tcPr>
          <w:p w14:paraId="0E0F546F" w14:textId="77777777" w:rsidR="00CE1E3B" w:rsidRPr="00921E7A" w:rsidRDefault="00606EE4" w:rsidP="00CE1E3B">
            <w:pPr>
              <w:pStyle w:val="Title"/>
              <w:rPr>
                <w:color w:val="auto"/>
              </w:rPr>
            </w:pPr>
            <w:bookmarkStart w:id="1" w:name="_Hlk482901217"/>
            <w:r>
              <w:rPr>
                <w:noProof/>
                <w:color w:val="auto"/>
                <w:lang w:val="en-CA" w:eastAsia="en-CA"/>
              </w:rPr>
              <w:drawing>
                <wp:anchor distT="0" distB="0" distL="114300" distR="114300" simplePos="0" relativeHeight="251658239" behindDoc="1" locked="0" layoutInCell="1" allowOverlap="1" wp14:anchorId="135D4A32" wp14:editId="7CF41E34">
                  <wp:simplePos x="0" y="0"/>
                  <wp:positionH relativeFrom="column">
                    <wp:posOffset>1536700</wp:posOffset>
                  </wp:positionH>
                  <wp:positionV relativeFrom="paragraph">
                    <wp:posOffset>-343111</wp:posOffset>
                  </wp:positionV>
                  <wp:extent cx="1249200" cy="1368000"/>
                  <wp:effectExtent l="0" t="0" r="8255" b="381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oolcorn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200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3BB" w:rsidRPr="00921E7A">
              <w:rPr>
                <w:color w:val="auto"/>
              </w:rPr>
              <w:t>Taber Skating</w:t>
            </w:r>
            <w:r w:rsidR="0054327C">
              <w:rPr>
                <w:color w:val="auto"/>
              </w:rPr>
              <w:t xml:space="preserve"> </w:t>
            </w:r>
          </w:p>
          <w:p w14:paraId="7D26D29A" w14:textId="77777777" w:rsidR="00B543BB" w:rsidRDefault="00B543BB" w:rsidP="00CE1E3B">
            <w:pPr>
              <w:pStyle w:val="Title"/>
              <w:rPr>
                <w:color w:val="auto"/>
              </w:rPr>
            </w:pPr>
            <w:r w:rsidRPr="00921E7A">
              <w:rPr>
                <w:color w:val="auto"/>
              </w:rPr>
              <w:t>Corn Camp</w:t>
            </w:r>
          </w:p>
          <w:p w14:paraId="556A6B8F" w14:textId="77777777" w:rsidR="002A351D" w:rsidRPr="00921E7A" w:rsidRDefault="002A351D" w:rsidP="00CE1E3B">
            <w:pPr>
              <w:pStyle w:val="Title"/>
              <w:rPr>
                <w:color w:val="auto"/>
              </w:rPr>
            </w:pPr>
            <w:r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379A04" wp14:editId="3C1C5F4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250190</wp:posOffset>
                      </wp:positionV>
                      <wp:extent cx="2527300" cy="12700"/>
                      <wp:effectExtent l="19050" t="19050" r="25400" b="254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7300" cy="12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5AA0DC" id="Straight Connector 2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9.7pt" to="199.2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" strokecolor="#00b0f0 [3204]" strokeweight="2.25pt">
                      <v:stroke joinstyle="miter"/>
                    </v:line>
                  </w:pict>
                </mc:Fallback>
              </mc:AlternateContent>
            </w:r>
          </w:p>
          <w:p w14:paraId="6EAD3279" w14:textId="2710CA3F" w:rsidR="00CE1E3B" w:rsidRPr="00770B90" w:rsidRDefault="00B543BB" w:rsidP="00291DE0">
            <w:pPr>
              <w:pStyle w:val="Subtitle"/>
              <w:spacing w:before="120" w:after="360"/>
              <w:rPr>
                <w:b/>
                <w:color w:val="auto"/>
                <w:sz w:val="34"/>
                <w:szCs w:val="34"/>
              </w:rPr>
            </w:pPr>
            <w:r w:rsidRPr="00770B90">
              <w:rPr>
                <w:b/>
                <w:color w:val="auto"/>
                <w:sz w:val="34"/>
                <w:szCs w:val="34"/>
              </w:rPr>
              <w:t>August 1</w:t>
            </w:r>
            <w:r w:rsidR="00162AA9" w:rsidRPr="00770B90">
              <w:rPr>
                <w:b/>
                <w:color w:val="auto"/>
                <w:sz w:val="34"/>
                <w:szCs w:val="34"/>
              </w:rPr>
              <w:t>3</w:t>
            </w:r>
            <w:r w:rsidRPr="00770B90">
              <w:rPr>
                <w:b/>
                <w:color w:val="auto"/>
                <w:sz w:val="34"/>
                <w:szCs w:val="34"/>
                <w:vertAlign w:val="superscript"/>
              </w:rPr>
              <w:t>th</w:t>
            </w:r>
            <w:r w:rsidRPr="00770B90">
              <w:rPr>
                <w:b/>
                <w:color w:val="auto"/>
                <w:sz w:val="34"/>
                <w:szCs w:val="34"/>
              </w:rPr>
              <w:t>-1</w:t>
            </w:r>
            <w:r w:rsidR="00162AA9" w:rsidRPr="00770B90">
              <w:rPr>
                <w:b/>
                <w:color w:val="auto"/>
                <w:sz w:val="34"/>
                <w:szCs w:val="34"/>
              </w:rPr>
              <w:t>7</w:t>
            </w:r>
            <w:r w:rsidRPr="00770B90">
              <w:rPr>
                <w:b/>
                <w:color w:val="auto"/>
                <w:sz w:val="34"/>
                <w:szCs w:val="34"/>
                <w:vertAlign w:val="superscript"/>
              </w:rPr>
              <w:t>th</w:t>
            </w:r>
            <w:r w:rsidRPr="00770B90">
              <w:rPr>
                <w:b/>
                <w:color w:val="auto"/>
                <w:sz w:val="34"/>
                <w:szCs w:val="34"/>
              </w:rPr>
              <w:t xml:space="preserve"> 201</w:t>
            </w:r>
            <w:r w:rsidR="00162AA9" w:rsidRPr="00770B90">
              <w:rPr>
                <w:b/>
                <w:color w:val="auto"/>
                <w:sz w:val="34"/>
                <w:szCs w:val="34"/>
              </w:rPr>
              <w:t>8</w:t>
            </w:r>
          </w:p>
          <w:p w14:paraId="057650E2" w14:textId="77777777" w:rsidR="00DD39C4" w:rsidRPr="00770B90" w:rsidRDefault="00B543BB" w:rsidP="00DD39C4">
            <w:pPr>
              <w:pStyle w:val="Subtitle"/>
              <w:spacing w:before="120"/>
              <w:rPr>
                <w:b/>
                <w:color w:val="auto"/>
                <w:sz w:val="34"/>
                <w:szCs w:val="34"/>
              </w:rPr>
            </w:pPr>
            <w:r w:rsidRPr="00770B90">
              <w:rPr>
                <w:b/>
                <w:color w:val="auto"/>
                <w:sz w:val="34"/>
                <w:szCs w:val="34"/>
              </w:rPr>
              <w:t>9:00 am- 3:00 pm</w:t>
            </w:r>
          </w:p>
          <w:p w14:paraId="38E16CEB" w14:textId="02C7EC7D" w:rsidR="00EE18A7" w:rsidRPr="009623ED" w:rsidRDefault="00EE18A7" w:rsidP="009623ED">
            <w:pPr>
              <w:pStyle w:val="Subtitle"/>
              <w:spacing w:before="120"/>
              <w:rPr>
                <w:rStyle w:val="xbe"/>
                <w:b/>
                <w:color w:val="auto"/>
                <w:sz w:val="28"/>
                <w:szCs w:val="28"/>
              </w:rPr>
            </w:pPr>
            <w:r w:rsidRPr="00045DBA">
              <w:rPr>
                <w:rStyle w:val="xbe"/>
                <w:rFonts w:ascii="Arial" w:hAnsi="Arial" w:cs="Arial"/>
                <w:color w:val="auto"/>
                <w:sz w:val="28"/>
                <w:szCs w:val="28"/>
                <w:shd w:val="clear" w:color="auto" w:fill="FFFFFF"/>
              </w:rPr>
              <w:t>4712 50 St, Taber, AB T1G 2B6</w:t>
            </w:r>
          </w:p>
          <w:p w14:paraId="3B1C50F5" w14:textId="77777777" w:rsidR="002A351D" w:rsidRPr="00045DBA" w:rsidRDefault="002A351D" w:rsidP="00CE1E3B">
            <w:pPr>
              <w:pStyle w:val="Subtitle"/>
              <w:rPr>
                <w:rStyle w:val="xbe"/>
                <w:rFonts w:ascii="Arial" w:hAnsi="Arial" w:cs="Arial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80CA44" wp14:editId="12DC5C8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78740</wp:posOffset>
                      </wp:positionV>
                      <wp:extent cx="2527300" cy="12700"/>
                      <wp:effectExtent l="19050" t="19050" r="25400" b="254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7300" cy="12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7BB076" id="Straight Connector 2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6.2pt" to="199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" strokecolor="#00b0f0 [3204]" strokeweight="2.25pt">
                      <v:stroke joinstyle="miter"/>
                    </v:line>
                  </w:pict>
                </mc:Fallback>
              </mc:AlternateContent>
            </w:r>
          </w:p>
          <w:p w14:paraId="485A9BD3" w14:textId="77777777" w:rsidR="00EE18A7" w:rsidRPr="005F2FC2" w:rsidRDefault="00EE18A7" w:rsidP="00CE1E3B">
            <w:pPr>
              <w:pStyle w:val="Subtitle"/>
              <w:rPr>
                <w:rStyle w:val="xbe"/>
                <w:rFonts w:ascii="Arial" w:hAnsi="Arial" w:cs="Arial"/>
                <w:b/>
                <w:color w:val="auto"/>
                <w:sz w:val="32"/>
                <w:szCs w:val="32"/>
                <w:u w:val="single"/>
                <w:shd w:val="clear" w:color="auto" w:fill="FFFFFF"/>
              </w:rPr>
            </w:pPr>
            <w:r w:rsidRPr="00045DBA">
              <w:rPr>
                <w:rStyle w:val="xbe"/>
                <w:rFonts w:ascii="Arial" w:hAnsi="Arial" w:cs="Arial"/>
                <w:b/>
                <w:color w:val="auto"/>
                <w:sz w:val="32"/>
                <w:szCs w:val="32"/>
                <w:shd w:val="clear" w:color="auto" w:fill="FFFFFF"/>
              </w:rPr>
              <w:t>All Skat</w:t>
            </w:r>
            <w:r w:rsidR="006C1CB1" w:rsidRPr="00045DBA">
              <w:rPr>
                <w:rStyle w:val="xbe"/>
                <w:rFonts w:ascii="Arial" w:hAnsi="Arial" w:cs="Arial"/>
                <w:b/>
                <w:color w:val="auto"/>
                <w:sz w:val="32"/>
                <w:szCs w:val="32"/>
                <w:shd w:val="clear" w:color="auto" w:fill="FFFFFF"/>
              </w:rPr>
              <w:t>ers</w:t>
            </w:r>
            <w:r w:rsidR="006C1CB1" w:rsidRPr="005F2FC2">
              <w:rPr>
                <w:rStyle w:val="xbe"/>
                <w:rFonts w:ascii="Arial" w:hAnsi="Arial" w:cs="Arial"/>
                <w:b/>
                <w:color w:val="auto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045DBA" w:rsidRPr="005F2FC2">
              <w:rPr>
                <w:rStyle w:val="xbe"/>
                <w:rFonts w:ascii="Arial" w:hAnsi="Arial" w:cs="Arial"/>
                <w:b/>
                <w:color w:val="auto"/>
                <w:sz w:val="32"/>
                <w:szCs w:val="32"/>
                <w:u w:val="single"/>
                <w:shd w:val="clear" w:color="auto" w:fill="FFFFFF"/>
              </w:rPr>
              <w:t>Stage 4 CanS</w:t>
            </w:r>
            <w:r w:rsidR="00921E7A" w:rsidRPr="005F2FC2">
              <w:rPr>
                <w:rStyle w:val="xbe"/>
                <w:rFonts w:ascii="Arial" w:hAnsi="Arial" w:cs="Arial"/>
                <w:b/>
                <w:color w:val="auto"/>
                <w:sz w:val="32"/>
                <w:szCs w:val="32"/>
                <w:u w:val="single"/>
                <w:shd w:val="clear" w:color="auto" w:fill="FFFFFF"/>
              </w:rPr>
              <w:t>kate and Up</w:t>
            </w:r>
          </w:p>
          <w:p w14:paraId="5718B8CE" w14:textId="77777777" w:rsidR="000D18AC" w:rsidRDefault="000D18AC" w:rsidP="00CE1E3B">
            <w:pPr>
              <w:pStyle w:val="Subtitle"/>
              <w:rPr>
                <w:rStyle w:val="xbe"/>
                <w:rFonts w:ascii="Arial" w:hAnsi="Arial" w:cs="Arial"/>
                <w:b/>
                <w:color w:val="auto"/>
                <w:sz w:val="32"/>
                <w:szCs w:val="32"/>
                <w:shd w:val="clear" w:color="auto" w:fill="FFFFFF"/>
              </w:rPr>
            </w:pPr>
            <w:r w:rsidRPr="00045DBA">
              <w:rPr>
                <w:rStyle w:val="xbe"/>
                <w:rFonts w:ascii="Arial" w:hAnsi="Arial" w:cs="Arial"/>
                <w:b/>
                <w:color w:val="auto"/>
                <w:sz w:val="32"/>
                <w:szCs w:val="32"/>
                <w:shd w:val="clear" w:color="auto" w:fill="FFFFFF"/>
              </w:rPr>
              <w:t xml:space="preserve">Outside clubs and coaches welcome! </w:t>
            </w:r>
          </w:p>
          <w:p w14:paraId="6A7697CA" w14:textId="77777777" w:rsidR="00204A16" w:rsidRDefault="00204A16" w:rsidP="00CE1E3B">
            <w:pPr>
              <w:pStyle w:val="Subtitle"/>
              <w:rPr>
                <w:rStyle w:val="xbe"/>
                <w:rFonts w:ascii="Arial" w:hAnsi="Arial" w:cs="Arial"/>
                <w:b/>
                <w:color w:val="auto"/>
                <w:sz w:val="32"/>
                <w:szCs w:val="32"/>
                <w:shd w:val="clear" w:color="auto" w:fill="FFFFFF"/>
              </w:rPr>
            </w:pPr>
          </w:p>
          <w:p w14:paraId="60D1CB39" w14:textId="71B9DFB4" w:rsidR="009623ED" w:rsidRPr="00204A16" w:rsidRDefault="00204A16" w:rsidP="009623ED">
            <w:pPr>
              <w:pStyle w:val="Subtitle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Style w:val="xbe"/>
                <w:rFonts w:ascii="Arial" w:hAnsi="Arial" w:cs="Arial"/>
                <w:b/>
                <w:color w:val="auto"/>
                <w:sz w:val="24"/>
                <w:szCs w:val="24"/>
                <w:shd w:val="clear" w:color="auto" w:fill="FFFFFF"/>
              </w:rPr>
              <w:t xml:space="preserve">** </w:t>
            </w:r>
            <w:r w:rsidRPr="00204A16">
              <w:rPr>
                <w:rStyle w:val="xbe"/>
                <w:rFonts w:ascii="Arial" w:hAnsi="Arial" w:cs="Arial"/>
                <w:b/>
                <w:color w:val="auto"/>
                <w:sz w:val="24"/>
                <w:szCs w:val="24"/>
                <w:shd w:val="clear" w:color="auto" w:fill="FFFFFF"/>
              </w:rPr>
              <w:t>Registration Deadline: July 31</w:t>
            </w:r>
            <w:r w:rsidRPr="00204A16">
              <w:rPr>
                <w:rStyle w:val="xbe"/>
                <w:rFonts w:ascii="Arial" w:hAnsi="Arial" w:cs="Arial"/>
                <w:b/>
                <w:color w:val="auto"/>
                <w:sz w:val="24"/>
                <w:szCs w:val="24"/>
                <w:shd w:val="clear" w:color="auto" w:fill="FFFFFF"/>
                <w:vertAlign w:val="superscript"/>
              </w:rPr>
              <w:t>st</w:t>
            </w:r>
            <w:bookmarkEnd w:id="1"/>
            <w:r>
              <w:rPr>
                <w:rStyle w:val="xbe"/>
                <w:rFonts w:ascii="Arial" w:hAnsi="Arial" w:cs="Arial"/>
                <w:b/>
                <w:color w:val="auto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>
              <w:rPr>
                <w:rStyle w:val="xbe"/>
                <w:rFonts w:ascii="Arial" w:hAnsi="Arial" w:cs="Arial"/>
                <w:b/>
                <w:color w:val="auto"/>
                <w:sz w:val="24"/>
                <w:szCs w:val="24"/>
                <w:shd w:val="clear" w:color="auto" w:fill="FFFFFF"/>
              </w:rPr>
              <w:t>**</w:t>
            </w:r>
            <w:r w:rsidR="009623ED">
              <w:rPr>
                <w:rStyle w:val="xbe"/>
                <w:rFonts w:ascii="Arial" w:hAnsi="Arial" w:cs="Arial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623ED" w:rsidRPr="009623ED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shd w:val="clear" w:color="auto" w:fill="FFFFFF"/>
              </w:rPr>
              <w:t>Register online at: taberfigureskatingclub.com</w:t>
            </w:r>
          </w:p>
          <w:p w14:paraId="33F02952" w14:textId="77777777" w:rsidR="00CE1E3B" w:rsidRPr="00921E7A" w:rsidRDefault="00156717" w:rsidP="00CE1E3B">
            <w:pPr>
              <w:rPr>
                <w:color w:val="auto"/>
              </w:rPr>
            </w:pPr>
            <w:r>
              <w:rPr>
                <w:noProof/>
                <w:color w:val="auto"/>
                <w:lang w:val="en-CA" w:eastAsia="en-CA"/>
              </w:rPr>
              <w:drawing>
                <wp:inline distT="0" distB="0" distL="0" distR="0" wp14:anchorId="2AD5BDD8" wp14:editId="64E0E068">
                  <wp:extent cx="2587625" cy="1617345"/>
                  <wp:effectExtent l="0" t="0" r="3175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kates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625" cy="161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3ED" w:rsidRPr="00921E7A" w14:paraId="159A8D5E" w14:textId="77777777" w:rsidTr="00725F7F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5D1FE27D" w14:textId="77777777" w:rsidR="009623ED" w:rsidRPr="001B1E35" w:rsidRDefault="009623ED" w:rsidP="009623ED">
            <w:pPr>
              <w:pStyle w:val="Title"/>
              <w:spacing w:after="120"/>
              <w:rPr>
                <w:color w:val="auto"/>
                <w:sz w:val="48"/>
                <w:szCs w:val="48"/>
                <w:u w:val="single"/>
              </w:rPr>
            </w:pPr>
          </w:p>
        </w:tc>
        <w:tc>
          <w:tcPr>
            <w:tcW w:w="4777" w:type="dxa"/>
            <w:tcMar>
              <w:top w:w="288" w:type="dxa"/>
              <w:left w:w="432" w:type="dxa"/>
              <w:right w:w="0" w:type="dxa"/>
            </w:tcMar>
          </w:tcPr>
          <w:p w14:paraId="2B40CECC" w14:textId="77777777" w:rsidR="009623ED" w:rsidRPr="00921E7A" w:rsidRDefault="009623ED" w:rsidP="007B03D6">
            <w:pPr>
              <w:pStyle w:val="ReturnAddress"/>
              <w:rPr>
                <w:color w:val="auto"/>
              </w:rPr>
            </w:pPr>
          </w:p>
        </w:tc>
        <w:tc>
          <w:tcPr>
            <w:tcW w:w="452" w:type="dxa"/>
            <w:tcMar>
              <w:top w:w="288" w:type="dxa"/>
              <w:right w:w="432" w:type="dxa"/>
            </w:tcMar>
          </w:tcPr>
          <w:p w14:paraId="704A2579" w14:textId="77777777" w:rsidR="009623ED" w:rsidRPr="00921E7A" w:rsidRDefault="009623ED" w:rsidP="00725F7F">
            <w:pPr>
              <w:pStyle w:val="Recipient"/>
              <w:ind w:left="0"/>
              <w:jc w:val="both"/>
              <w:rPr>
                <w:color w:val="auto"/>
              </w:rPr>
            </w:pPr>
          </w:p>
        </w:tc>
        <w:tc>
          <w:tcPr>
            <w:tcW w:w="4937" w:type="dxa"/>
            <w:tcMar>
              <w:top w:w="288" w:type="dxa"/>
              <w:left w:w="720" w:type="dxa"/>
            </w:tcMar>
          </w:tcPr>
          <w:p w14:paraId="678C8A17" w14:textId="77777777" w:rsidR="009623ED" w:rsidRDefault="009623ED" w:rsidP="00CE1E3B">
            <w:pPr>
              <w:pStyle w:val="Title"/>
              <w:rPr>
                <w:noProof/>
                <w:color w:val="auto"/>
                <w:lang w:val="en-CA" w:eastAsia="en-CA"/>
              </w:rPr>
            </w:pPr>
          </w:p>
        </w:tc>
      </w:tr>
    </w:tbl>
    <w:p w14:paraId="5925F2FD" w14:textId="77777777" w:rsidR="00CE1E3B" w:rsidRPr="00921E7A" w:rsidRDefault="00CE1E3B" w:rsidP="003935D1">
      <w:pPr>
        <w:pStyle w:val="NoSpacing"/>
        <w:rPr>
          <w:color w:val="auto"/>
        </w:rPr>
      </w:pPr>
    </w:p>
    <w:tbl>
      <w:tblPr>
        <w:tblStyle w:val="HostTable"/>
        <w:tblpPr w:leftFromText="180" w:rightFromText="180" w:vertAnchor="page" w:horzAnchor="margin" w:tblpY="350"/>
        <w:tblW w:w="14601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36"/>
        <w:gridCol w:w="5387"/>
        <w:gridCol w:w="4678"/>
      </w:tblGrid>
      <w:tr w:rsidR="00921E7A" w:rsidRPr="00921E7A" w14:paraId="786A1DCF" w14:textId="77777777" w:rsidTr="00053AF3">
        <w:trPr>
          <w:trHeight w:hRule="exact" w:val="11891"/>
          <w:tblHeader/>
          <w:jc w:val="left"/>
        </w:trPr>
        <w:tc>
          <w:tcPr>
            <w:tcW w:w="4536" w:type="dxa"/>
            <w:tcMar>
              <w:right w:w="432" w:type="dxa"/>
            </w:tcMar>
          </w:tcPr>
          <w:p w14:paraId="1FE7C547" w14:textId="6E87E4E3" w:rsidR="00BE2E20" w:rsidRPr="00053AF3" w:rsidRDefault="009C5648" w:rsidP="00B90965">
            <w:pPr>
              <w:pStyle w:val="Heading1"/>
              <w:spacing w:before="120"/>
              <w:rPr>
                <w:b/>
                <w:color w:val="auto"/>
                <w:sz w:val="32"/>
                <w:szCs w:val="32"/>
                <w:u w:val="single"/>
              </w:rPr>
            </w:pPr>
            <w:bookmarkStart w:id="2" w:name="_Hlk482901492"/>
            <w:bookmarkStart w:id="3" w:name="_Hlk482901247"/>
            <w:r>
              <w:rPr>
                <w:b/>
                <w:color w:val="auto"/>
                <w:sz w:val="32"/>
                <w:szCs w:val="32"/>
                <w:u w:val="single"/>
              </w:rPr>
              <w:lastRenderedPageBreak/>
              <w:t xml:space="preserve">Package A </w:t>
            </w:r>
          </w:p>
          <w:p w14:paraId="12A09A4C" w14:textId="15D2FABA" w:rsidR="00EC5AD3" w:rsidRPr="00CE4084" w:rsidRDefault="00BE2E20" w:rsidP="00CE4084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CE4084">
              <w:rPr>
                <w:b/>
                <w:color w:val="auto"/>
                <w:sz w:val="24"/>
                <w:szCs w:val="24"/>
              </w:rPr>
              <w:t>$</w:t>
            </w:r>
            <w:r w:rsidR="009C5648" w:rsidRPr="00CE4084">
              <w:rPr>
                <w:b/>
                <w:color w:val="auto"/>
                <w:sz w:val="24"/>
                <w:szCs w:val="24"/>
              </w:rPr>
              <w:t>215</w:t>
            </w:r>
            <w:r w:rsidRPr="00CE4084">
              <w:rPr>
                <w:b/>
                <w:color w:val="auto"/>
                <w:sz w:val="24"/>
                <w:szCs w:val="24"/>
              </w:rPr>
              <w:t xml:space="preserve"> per skater </w:t>
            </w:r>
          </w:p>
          <w:p w14:paraId="59E95FCD" w14:textId="71621635" w:rsidR="00D36156" w:rsidRPr="00CE4084" w:rsidRDefault="00D36156" w:rsidP="00CE4084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CE4084">
              <w:rPr>
                <w:i/>
                <w:color w:val="auto"/>
                <w:sz w:val="24"/>
                <w:szCs w:val="24"/>
              </w:rPr>
              <w:t xml:space="preserve">Recommended for </w:t>
            </w:r>
            <w:proofErr w:type="spellStart"/>
            <w:r w:rsidRPr="00CE4084">
              <w:rPr>
                <w:i/>
                <w:color w:val="auto"/>
                <w:sz w:val="24"/>
                <w:szCs w:val="24"/>
              </w:rPr>
              <w:t>Canskate</w:t>
            </w:r>
            <w:proofErr w:type="spellEnd"/>
            <w:r w:rsidRPr="00CE4084">
              <w:rPr>
                <w:i/>
                <w:color w:val="auto"/>
                <w:sz w:val="24"/>
                <w:szCs w:val="24"/>
              </w:rPr>
              <w:t xml:space="preserve"> Stage 4- Star 4 (not landing axel)</w:t>
            </w:r>
          </w:p>
          <w:p w14:paraId="364C0005" w14:textId="18F9F910" w:rsidR="001B1E35" w:rsidRPr="001B1E35" w:rsidRDefault="001B1E35" w:rsidP="007E67F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Includes: </w:t>
            </w:r>
            <w:r w:rsidR="009C5648">
              <w:rPr>
                <w:color w:val="auto"/>
                <w:sz w:val="20"/>
                <w:szCs w:val="20"/>
              </w:rPr>
              <w:t>Circuits, Dance and Skills, Spins, Off-Ice, Freeskate, and Creative</w:t>
            </w:r>
          </w:p>
          <w:p w14:paraId="1CA99251" w14:textId="5E74E47B" w:rsidR="00BE2E20" w:rsidRPr="00053AF3" w:rsidRDefault="009C5648" w:rsidP="00B90965">
            <w:pPr>
              <w:spacing w:after="120"/>
              <w:rPr>
                <w:rFonts w:asciiTheme="majorHAnsi" w:hAnsiTheme="majorHAnsi"/>
                <w:b/>
                <w:color w:val="auto"/>
                <w:sz w:val="32"/>
                <w:szCs w:val="32"/>
                <w:u w:val="single"/>
              </w:rPr>
            </w:pPr>
            <w:r>
              <w:rPr>
                <w:rFonts w:asciiTheme="majorHAnsi" w:hAnsiTheme="majorHAnsi"/>
                <w:b/>
                <w:color w:val="auto"/>
                <w:sz w:val="32"/>
                <w:szCs w:val="32"/>
                <w:u w:val="single"/>
              </w:rPr>
              <w:t>Package B</w:t>
            </w:r>
          </w:p>
          <w:p w14:paraId="305EE061" w14:textId="5AFAE471" w:rsidR="00BE2E20" w:rsidRPr="00CE4084" w:rsidRDefault="00BE2E20" w:rsidP="00CE4084">
            <w:pPr>
              <w:spacing w:after="0"/>
              <w:rPr>
                <w:b/>
                <w:color w:val="auto"/>
                <w:sz w:val="24"/>
                <w:szCs w:val="24"/>
              </w:rPr>
            </w:pPr>
            <w:r w:rsidRPr="00EC5771">
              <w:rPr>
                <w:b/>
                <w:color w:val="auto"/>
                <w:sz w:val="24"/>
                <w:szCs w:val="24"/>
              </w:rPr>
              <w:t>$</w:t>
            </w:r>
            <w:r w:rsidR="009C5648" w:rsidRPr="00CE4084">
              <w:rPr>
                <w:b/>
                <w:color w:val="auto"/>
                <w:sz w:val="24"/>
                <w:szCs w:val="24"/>
              </w:rPr>
              <w:t>265</w:t>
            </w:r>
            <w:r w:rsidRPr="00CE4084">
              <w:rPr>
                <w:b/>
                <w:color w:val="auto"/>
                <w:sz w:val="24"/>
                <w:szCs w:val="24"/>
              </w:rPr>
              <w:t xml:space="preserve"> per skater</w:t>
            </w:r>
          </w:p>
          <w:p w14:paraId="661AA02F" w14:textId="16C23E05" w:rsidR="00D36156" w:rsidRPr="00CE4084" w:rsidRDefault="00D36156" w:rsidP="00CE4084">
            <w:pPr>
              <w:spacing w:after="0"/>
              <w:rPr>
                <w:i/>
                <w:color w:val="auto"/>
                <w:sz w:val="24"/>
                <w:szCs w:val="24"/>
              </w:rPr>
            </w:pPr>
            <w:r w:rsidRPr="00CE4084">
              <w:rPr>
                <w:i/>
                <w:color w:val="auto"/>
                <w:sz w:val="24"/>
                <w:szCs w:val="24"/>
              </w:rPr>
              <w:t>Recommended for Star 5+ (skaters landing axel</w:t>
            </w:r>
            <w:r w:rsidR="001337C1">
              <w:rPr>
                <w:i/>
                <w:color w:val="auto"/>
                <w:sz w:val="24"/>
                <w:szCs w:val="24"/>
              </w:rPr>
              <w:t>s</w:t>
            </w:r>
            <w:r w:rsidRPr="00CE4084">
              <w:rPr>
                <w:i/>
                <w:color w:val="auto"/>
                <w:sz w:val="24"/>
                <w:szCs w:val="24"/>
              </w:rPr>
              <w:t>)</w:t>
            </w:r>
          </w:p>
          <w:p w14:paraId="42D2B07F" w14:textId="26F60C79" w:rsidR="001B1E35" w:rsidRPr="001B1E35" w:rsidRDefault="001B1E35" w:rsidP="00B90965">
            <w:pPr>
              <w:spacing w:after="360"/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DE6ED" wp14:editId="5775E1C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612775</wp:posOffset>
                      </wp:positionV>
                      <wp:extent cx="2527300" cy="12700"/>
                      <wp:effectExtent l="19050" t="19050" r="254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7300" cy="12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B6976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48.25pt" to="198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" strokecolor="#00b0f0 [3204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color w:val="auto"/>
                <w:sz w:val="20"/>
                <w:szCs w:val="20"/>
              </w:rPr>
              <w:t>Includes:</w:t>
            </w:r>
            <w:r w:rsidR="009C5648">
              <w:rPr>
                <w:color w:val="auto"/>
                <w:sz w:val="20"/>
                <w:szCs w:val="20"/>
              </w:rPr>
              <w:t xml:space="preserve"> Off-Ice, Spins, 2 </w:t>
            </w:r>
            <w:proofErr w:type="spellStart"/>
            <w:r w:rsidR="009C5648">
              <w:rPr>
                <w:color w:val="auto"/>
                <w:sz w:val="20"/>
                <w:szCs w:val="20"/>
              </w:rPr>
              <w:t>Freeskates</w:t>
            </w:r>
            <w:proofErr w:type="spellEnd"/>
            <w:r w:rsidR="009C5648">
              <w:rPr>
                <w:color w:val="auto"/>
                <w:sz w:val="20"/>
                <w:szCs w:val="20"/>
              </w:rPr>
              <w:t>, Stroking, Sports Psych, Seminar, Skills and Dance</w:t>
            </w:r>
          </w:p>
          <w:p w14:paraId="27C9C803" w14:textId="77777777" w:rsidR="001B1E35" w:rsidRPr="00053AF3" w:rsidRDefault="00C828A2" w:rsidP="001B1E35">
            <w:pPr>
              <w:rPr>
                <w:b/>
                <w:color w:val="auto"/>
                <w:sz w:val="26"/>
                <w:szCs w:val="26"/>
                <w:u w:val="single"/>
              </w:rPr>
            </w:pPr>
            <w:r>
              <w:rPr>
                <w:b/>
                <w:color w:val="auto"/>
                <w:sz w:val="26"/>
                <w:szCs w:val="26"/>
                <w:u w:val="single"/>
              </w:rPr>
              <w:t>Coaching Included</w:t>
            </w:r>
            <w:r w:rsidR="00BF1165">
              <w:rPr>
                <w:b/>
                <w:color w:val="auto"/>
                <w:sz w:val="26"/>
                <w:szCs w:val="26"/>
                <w:u w:val="single"/>
              </w:rPr>
              <w:t xml:space="preserve"> With:</w:t>
            </w:r>
          </w:p>
          <w:p w14:paraId="61A9E464" w14:textId="49EA28DA" w:rsidR="001B1E35" w:rsidRPr="009C5648" w:rsidRDefault="001B1E35" w:rsidP="00CE4084">
            <w:pPr>
              <w:spacing w:after="240"/>
              <w:rPr>
                <w:color w:val="auto"/>
              </w:rPr>
            </w:pPr>
            <w:r w:rsidRPr="00B90965"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097B6" wp14:editId="08204B66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1240155</wp:posOffset>
                      </wp:positionV>
                      <wp:extent cx="2527300" cy="12700"/>
                      <wp:effectExtent l="19050" t="19050" r="25400" b="254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7300" cy="12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9744F0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97.65pt" to="196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" strokecolor="#00b0f0 [3204]" strokeweight="2.25pt">
                      <v:stroke joinstyle="miter"/>
                    </v:line>
                  </w:pict>
                </mc:Fallback>
              </mc:AlternateContent>
            </w:r>
            <w:r w:rsidR="009C5648">
              <w:rPr>
                <w:color w:val="auto"/>
              </w:rPr>
              <w:t xml:space="preserve">All sessions have coaching included in the registration price. Students will be grouped according to level and every effort will be made to keep students with their regular coaches. </w:t>
            </w:r>
          </w:p>
          <w:p w14:paraId="7E99D820" w14:textId="73A514BC" w:rsidR="001B1E35" w:rsidRPr="00053AF3" w:rsidRDefault="009C5648" w:rsidP="001B1E35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Extra Activities (After ‘Package A’ Creative session)</w:t>
            </w:r>
          </w:p>
          <w:p w14:paraId="1E527C24" w14:textId="5B9C23EA" w:rsidR="00D32681" w:rsidRDefault="0014340D" w:rsidP="001B1E35">
            <w:pPr>
              <w:spacing w:after="360"/>
              <w:rPr>
                <w:color w:val="auto"/>
              </w:rPr>
            </w:pPr>
            <w:r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E96C44" wp14:editId="3DFF9A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322580</wp:posOffset>
                      </wp:positionV>
                      <wp:extent cx="2527300" cy="12700"/>
                      <wp:effectExtent l="19050" t="19050" r="25400" b="2540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7300" cy="12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5B9E22" id="Straight Connector 28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19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" strokecolor="#00b0f0 [3204]" strokeweight="2.25pt">
                      <v:stroke joinstyle="miter"/>
                    </v:line>
                  </w:pict>
                </mc:Fallback>
              </mc:AlternateContent>
            </w:r>
            <w:r w:rsidR="009C5648">
              <w:rPr>
                <w:color w:val="auto"/>
              </w:rPr>
              <w:t>$</w:t>
            </w:r>
            <w:r w:rsidR="0043220D">
              <w:rPr>
                <w:color w:val="auto"/>
              </w:rPr>
              <w:t>35</w:t>
            </w:r>
            <w:r w:rsidR="009C5648">
              <w:rPr>
                <w:color w:val="auto"/>
              </w:rPr>
              <w:t xml:space="preserve"> for 5 days (Mon- Thurs)</w:t>
            </w:r>
          </w:p>
          <w:p w14:paraId="11D09C3E" w14:textId="77777777" w:rsidR="00761DC6" w:rsidRDefault="0014340D" w:rsidP="00761DC6">
            <w:pPr>
              <w:spacing w:after="12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Test Day Friday!</w:t>
            </w:r>
          </w:p>
          <w:p w14:paraId="395B7E49" w14:textId="65CB0A06" w:rsidR="0014340D" w:rsidRPr="00761DC6" w:rsidRDefault="0014340D" w:rsidP="001B1E35">
            <w:pPr>
              <w:spacing w:after="360"/>
              <w:rPr>
                <w:b/>
                <w:color w:val="auto"/>
              </w:rPr>
            </w:pPr>
            <w:r>
              <w:rPr>
                <w:color w:val="auto"/>
              </w:rPr>
              <w:t xml:space="preserve">There will be a test day </w:t>
            </w:r>
            <w:r w:rsidR="007E4288">
              <w:rPr>
                <w:color w:val="auto"/>
              </w:rPr>
              <w:t xml:space="preserve">starting 1PM </w:t>
            </w:r>
            <w:r w:rsidR="00761DC6">
              <w:rPr>
                <w:color w:val="auto"/>
              </w:rPr>
              <w:t>on Friday, August 17</w:t>
            </w:r>
            <w:r w:rsidR="00761DC6" w:rsidRPr="00761DC6">
              <w:rPr>
                <w:color w:val="auto"/>
                <w:vertAlign w:val="superscript"/>
              </w:rPr>
              <w:t>th</w:t>
            </w:r>
            <w:r w:rsidR="00761DC6">
              <w:rPr>
                <w:color w:val="auto"/>
              </w:rPr>
              <w:t xml:space="preserve">. Wayne Lumley will be attending as dance partner. Ask your coach if you are ready to test! </w:t>
            </w:r>
          </w:p>
          <w:bookmarkEnd w:id="2"/>
          <w:p w14:paraId="387808CB" w14:textId="77777777" w:rsidR="00BC1A88" w:rsidRDefault="00BC1A88" w:rsidP="00965CC4">
            <w:pPr>
              <w:rPr>
                <w:i/>
                <w:color w:val="auto"/>
                <w:sz w:val="28"/>
                <w:szCs w:val="28"/>
              </w:rPr>
            </w:pPr>
          </w:p>
          <w:p w14:paraId="6FF633E0" w14:textId="77777777" w:rsidR="00BC1A88" w:rsidRPr="00045DBA" w:rsidRDefault="00BC1A88" w:rsidP="00965CC4">
            <w:pPr>
              <w:rPr>
                <w:i/>
                <w:color w:val="auto"/>
                <w:sz w:val="28"/>
                <w:szCs w:val="28"/>
              </w:rPr>
            </w:pPr>
          </w:p>
        </w:tc>
        <w:tc>
          <w:tcPr>
            <w:tcW w:w="5387" w:type="dxa"/>
            <w:tcMar>
              <w:left w:w="432" w:type="dxa"/>
              <w:right w:w="432" w:type="dxa"/>
            </w:tcMar>
          </w:tcPr>
          <w:p w14:paraId="53311A4D" w14:textId="234FAE7E" w:rsidR="00075279" w:rsidRPr="00053AF3" w:rsidRDefault="009C5648" w:rsidP="00B90965">
            <w:pPr>
              <w:spacing w:before="120" w:after="120"/>
              <w:rPr>
                <w:b/>
                <w:color w:val="auto"/>
                <w:sz w:val="32"/>
                <w:szCs w:val="32"/>
                <w:u w:val="single"/>
              </w:rPr>
            </w:pPr>
            <w:bookmarkStart w:id="4" w:name="_Hlk482901522"/>
            <w:r>
              <w:rPr>
                <w:b/>
                <w:color w:val="auto"/>
                <w:sz w:val="32"/>
                <w:szCs w:val="32"/>
                <w:u w:val="single"/>
              </w:rPr>
              <w:t>Package A</w:t>
            </w:r>
            <w:r w:rsidR="001D218A" w:rsidRPr="00053AF3">
              <w:rPr>
                <w:b/>
                <w:color w:val="auto"/>
                <w:sz w:val="32"/>
                <w:szCs w:val="32"/>
                <w:u w:val="single"/>
              </w:rPr>
              <w:t xml:space="preserve"> </w:t>
            </w:r>
          </w:p>
          <w:p w14:paraId="1DCAD49E" w14:textId="1D07C105" w:rsidR="001D218A" w:rsidRPr="00921E7A" w:rsidRDefault="00053AF3" w:rsidP="00A71DB8">
            <w:pPr>
              <w:spacing w:line="240" w:lineRule="auto"/>
              <w:rPr>
                <w:color w:val="auto"/>
              </w:rPr>
            </w:pPr>
            <w:r w:rsidRPr="00053AF3">
              <w:rPr>
                <w:b/>
                <w:color w:val="auto"/>
              </w:rPr>
              <w:t>9:00- 9:15</w:t>
            </w:r>
            <w:r>
              <w:rPr>
                <w:b/>
                <w:color w:val="auto"/>
              </w:rPr>
              <w:t xml:space="preserve">        </w:t>
            </w:r>
            <w:r w:rsidR="009C5648">
              <w:rPr>
                <w:color w:val="auto"/>
              </w:rPr>
              <w:t>Circuits (on-ice</w:t>
            </w:r>
            <w:r w:rsidR="001D218A" w:rsidRPr="00921E7A">
              <w:rPr>
                <w:color w:val="auto"/>
              </w:rPr>
              <w:t xml:space="preserve">     </w:t>
            </w:r>
          </w:p>
          <w:p w14:paraId="094B604F" w14:textId="705D9295" w:rsidR="001D218A" w:rsidRPr="00921E7A" w:rsidRDefault="00053AF3" w:rsidP="00A71DB8">
            <w:pPr>
              <w:spacing w:line="240" w:lineRule="auto"/>
              <w:rPr>
                <w:color w:val="auto"/>
              </w:rPr>
            </w:pPr>
            <w:r w:rsidRPr="00053AF3">
              <w:rPr>
                <w:b/>
                <w:color w:val="auto"/>
              </w:rPr>
              <w:t>9:</w:t>
            </w:r>
            <w:r w:rsidR="009C5648">
              <w:rPr>
                <w:b/>
                <w:color w:val="auto"/>
              </w:rPr>
              <w:t>15</w:t>
            </w:r>
            <w:r w:rsidRPr="00053AF3">
              <w:rPr>
                <w:b/>
                <w:color w:val="auto"/>
              </w:rPr>
              <w:t>- 9:45</w:t>
            </w:r>
            <w:r>
              <w:rPr>
                <w:b/>
                <w:color w:val="auto"/>
              </w:rPr>
              <w:t xml:space="preserve">       </w:t>
            </w:r>
            <w:r w:rsidR="009C5648">
              <w:rPr>
                <w:b/>
                <w:color w:val="auto"/>
              </w:rPr>
              <w:t xml:space="preserve"> </w:t>
            </w:r>
            <w:r w:rsidR="009C5648">
              <w:rPr>
                <w:color w:val="auto"/>
              </w:rPr>
              <w:t>Dance/Skills</w:t>
            </w:r>
            <w:r w:rsidR="001D218A" w:rsidRPr="00921E7A">
              <w:rPr>
                <w:color w:val="auto"/>
              </w:rPr>
              <w:t xml:space="preserve">    </w:t>
            </w:r>
          </w:p>
          <w:p w14:paraId="2BBA5EF0" w14:textId="26CA2C3F" w:rsidR="001D218A" w:rsidRPr="00921E7A" w:rsidRDefault="00053AF3" w:rsidP="00A71DB8">
            <w:pPr>
              <w:spacing w:line="240" w:lineRule="auto"/>
              <w:rPr>
                <w:color w:val="auto"/>
              </w:rPr>
            </w:pPr>
            <w:r w:rsidRPr="00053AF3">
              <w:rPr>
                <w:b/>
                <w:color w:val="auto"/>
              </w:rPr>
              <w:t>9:45- 10:</w:t>
            </w:r>
            <w:r w:rsidR="009C5648">
              <w:rPr>
                <w:b/>
                <w:color w:val="auto"/>
              </w:rPr>
              <w:t>00</w:t>
            </w:r>
            <w:r>
              <w:rPr>
                <w:b/>
                <w:color w:val="auto"/>
              </w:rPr>
              <w:t xml:space="preserve">      </w:t>
            </w:r>
            <w:r w:rsidR="009C5648">
              <w:rPr>
                <w:color w:val="auto"/>
              </w:rPr>
              <w:t>Spins</w:t>
            </w:r>
            <w:r w:rsidR="001D218A" w:rsidRPr="00921E7A">
              <w:rPr>
                <w:color w:val="auto"/>
              </w:rPr>
              <w:t xml:space="preserve">                   </w:t>
            </w:r>
          </w:p>
          <w:p w14:paraId="46E6179B" w14:textId="49EE3FC5" w:rsidR="001D218A" w:rsidRDefault="00053AF3" w:rsidP="009C5648">
            <w:pPr>
              <w:spacing w:after="0"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>10:</w:t>
            </w:r>
            <w:r w:rsidR="009C5648">
              <w:rPr>
                <w:b/>
                <w:color w:val="auto"/>
              </w:rPr>
              <w:t>00</w:t>
            </w:r>
            <w:r>
              <w:rPr>
                <w:b/>
                <w:color w:val="auto"/>
              </w:rPr>
              <w:t>- 1</w:t>
            </w:r>
            <w:r w:rsidR="009C5648">
              <w:rPr>
                <w:b/>
                <w:color w:val="auto"/>
              </w:rPr>
              <w:t>0:15</w:t>
            </w:r>
            <w:r>
              <w:rPr>
                <w:b/>
                <w:color w:val="auto"/>
              </w:rPr>
              <w:t xml:space="preserve">    </w:t>
            </w:r>
            <w:r w:rsidR="009C5648">
              <w:rPr>
                <w:color w:val="auto"/>
              </w:rPr>
              <w:t xml:space="preserve">Flood/ Break </w:t>
            </w:r>
            <w:r w:rsidR="001D218A" w:rsidRPr="00921E7A">
              <w:rPr>
                <w:color w:val="auto"/>
              </w:rPr>
              <w:t xml:space="preserve">  </w:t>
            </w:r>
          </w:p>
          <w:p w14:paraId="44A08169" w14:textId="77777777" w:rsidR="009C5648" w:rsidRPr="00921E7A" w:rsidRDefault="009C5648" w:rsidP="009C5648">
            <w:pPr>
              <w:spacing w:after="0" w:line="240" w:lineRule="auto"/>
              <w:rPr>
                <w:color w:val="auto"/>
              </w:rPr>
            </w:pPr>
          </w:p>
          <w:p w14:paraId="04247811" w14:textId="64CCC30F" w:rsidR="001D218A" w:rsidRPr="00921E7A" w:rsidRDefault="00053AF3" w:rsidP="00A71DB8">
            <w:pPr>
              <w:spacing w:line="240" w:lineRule="auto"/>
              <w:rPr>
                <w:color w:val="auto"/>
              </w:rPr>
            </w:pPr>
            <w:r w:rsidRPr="00053AF3">
              <w:rPr>
                <w:b/>
                <w:color w:val="auto"/>
              </w:rPr>
              <w:t>1</w:t>
            </w:r>
            <w:r w:rsidR="009C5648">
              <w:rPr>
                <w:b/>
                <w:color w:val="auto"/>
              </w:rPr>
              <w:t>0:15</w:t>
            </w:r>
            <w:r w:rsidRPr="00053AF3">
              <w:rPr>
                <w:b/>
                <w:color w:val="auto"/>
              </w:rPr>
              <w:t>- 11:</w:t>
            </w:r>
            <w:r w:rsidR="009C5648">
              <w:rPr>
                <w:b/>
                <w:color w:val="auto"/>
              </w:rPr>
              <w:t>15</w:t>
            </w:r>
            <w:r>
              <w:rPr>
                <w:b/>
                <w:color w:val="auto"/>
              </w:rPr>
              <w:t xml:space="preserve">    </w:t>
            </w:r>
            <w:r w:rsidR="009C5648">
              <w:rPr>
                <w:color w:val="auto"/>
              </w:rPr>
              <w:t>Off-Ice</w:t>
            </w:r>
            <w:r w:rsidR="001D218A" w:rsidRPr="00921E7A">
              <w:rPr>
                <w:color w:val="auto"/>
              </w:rPr>
              <w:t xml:space="preserve">                        </w:t>
            </w:r>
          </w:p>
          <w:p w14:paraId="061EE717" w14:textId="34F0459F" w:rsidR="001D218A" w:rsidRPr="00921E7A" w:rsidRDefault="00053AF3" w:rsidP="00A71DB8">
            <w:pPr>
              <w:spacing w:line="240" w:lineRule="auto"/>
              <w:rPr>
                <w:color w:val="auto"/>
              </w:rPr>
            </w:pPr>
            <w:r w:rsidRPr="00053AF3">
              <w:rPr>
                <w:b/>
                <w:color w:val="auto"/>
              </w:rPr>
              <w:t>11:</w:t>
            </w:r>
            <w:r w:rsidR="009C5648">
              <w:rPr>
                <w:b/>
                <w:color w:val="auto"/>
              </w:rPr>
              <w:t>15- 12:00</w:t>
            </w:r>
            <w:r w:rsidRPr="00921E7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</w:t>
            </w:r>
            <w:r w:rsidR="009C5648">
              <w:rPr>
                <w:color w:val="auto"/>
              </w:rPr>
              <w:t xml:space="preserve">Lunch </w:t>
            </w:r>
            <w:r w:rsidR="001D218A" w:rsidRPr="00921E7A">
              <w:rPr>
                <w:color w:val="auto"/>
              </w:rPr>
              <w:t xml:space="preserve">                  </w:t>
            </w:r>
          </w:p>
          <w:p w14:paraId="6A9418B2" w14:textId="208AF636" w:rsidR="00A71DB8" w:rsidRPr="00CF6864" w:rsidRDefault="00053AF3" w:rsidP="00A71DB8">
            <w:pPr>
              <w:spacing w:line="240" w:lineRule="auto"/>
              <w:rPr>
                <w:color w:val="auto"/>
              </w:rPr>
            </w:pPr>
            <w:r w:rsidRPr="00053AF3">
              <w:rPr>
                <w:b/>
                <w:color w:val="auto"/>
              </w:rPr>
              <w:t>12</w:t>
            </w:r>
            <w:r w:rsidR="00CF6864">
              <w:rPr>
                <w:b/>
                <w:color w:val="auto"/>
              </w:rPr>
              <w:t>:00</w:t>
            </w:r>
            <w:r w:rsidRPr="00053AF3">
              <w:rPr>
                <w:b/>
                <w:color w:val="auto"/>
              </w:rPr>
              <w:t>-1</w:t>
            </w:r>
            <w:r w:rsidR="00CF6864">
              <w:rPr>
                <w:b/>
                <w:color w:val="auto"/>
              </w:rPr>
              <w:t>2</w:t>
            </w:r>
            <w:r w:rsidRPr="00053AF3">
              <w:rPr>
                <w:b/>
                <w:color w:val="auto"/>
              </w:rPr>
              <w:t>:</w:t>
            </w:r>
            <w:r w:rsidR="00CF6864">
              <w:rPr>
                <w:b/>
                <w:color w:val="auto"/>
              </w:rPr>
              <w:t>45</w:t>
            </w:r>
            <w:r>
              <w:rPr>
                <w:b/>
                <w:color w:val="auto"/>
              </w:rPr>
              <w:t xml:space="preserve">     </w:t>
            </w:r>
            <w:r w:rsidR="00CF6864">
              <w:rPr>
                <w:color w:val="auto"/>
              </w:rPr>
              <w:t>Freeskate</w:t>
            </w:r>
          </w:p>
          <w:p w14:paraId="164B8B13" w14:textId="77777777" w:rsidR="00CF6864" w:rsidRDefault="00053AF3" w:rsidP="00A71DB8">
            <w:pPr>
              <w:spacing w:line="240" w:lineRule="auto"/>
              <w:rPr>
                <w:color w:val="auto"/>
              </w:rPr>
            </w:pPr>
            <w:r w:rsidRPr="00053AF3">
              <w:rPr>
                <w:b/>
                <w:color w:val="auto"/>
              </w:rPr>
              <w:t>12:</w:t>
            </w:r>
            <w:r w:rsidR="00CF6864">
              <w:rPr>
                <w:b/>
                <w:color w:val="auto"/>
              </w:rPr>
              <w:t>45</w:t>
            </w:r>
            <w:r w:rsidRPr="00053AF3">
              <w:rPr>
                <w:b/>
                <w:color w:val="auto"/>
              </w:rPr>
              <w:t>-1:</w:t>
            </w:r>
            <w:r w:rsidR="00CF6864">
              <w:rPr>
                <w:b/>
                <w:color w:val="auto"/>
              </w:rPr>
              <w:t>00</w:t>
            </w:r>
            <w:r>
              <w:rPr>
                <w:b/>
                <w:color w:val="auto"/>
              </w:rPr>
              <w:t xml:space="preserve">       </w:t>
            </w:r>
            <w:r w:rsidR="00CF6864">
              <w:rPr>
                <w:color w:val="auto"/>
              </w:rPr>
              <w:t>Creative</w:t>
            </w:r>
            <w:r w:rsidR="008E04B2" w:rsidRPr="00921E7A">
              <w:rPr>
                <w:color w:val="auto"/>
              </w:rPr>
              <w:t xml:space="preserve"> </w:t>
            </w:r>
          </w:p>
          <w:p w14:paraId="4E845F79" w14:textId="7810EFE3" w:rsidR="001D218A" w:rsidRPr="00921E7A" w:rsidRDefault="00CF6864" w:rsidP="003C7C19">
            <w:pPr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1:30- 2:30        </w:t>
            </w:r>
            <w:r>
              <w:rPr>
                <w:color w:val="auto"/>
              </w:rPr>
              <w:t xml:space="preserve">Optional Activity </w:t>
            </w:r>
            <w:r w:rsidR="008E04B2">
              <w:rPr>
                <w:color w:val="auto"/>
              </w:rPr>
              <w:t xml:space="preserve">   </w:t>
            </w:r>
            <w:bookmarkStart w:id="5" w:name="_GoBack"/>
            <w:bookmarkEnd w:id="5"/>
          </w:p>
          <w:p w14:paraId="474F73A2" w14:textId="77777777" w:rsidR="00BE2E20" w:rsidRPr="00921E7A" w:rsidRDefault="00BC1A88" w:rsidP="00965CC4">
            <w:pPr>
              <w:spacing w:after="80" w:line="240" w:lineRule="auto"/>
              <w:rPr>
                <w:color w:val="auto"/>
              </w:rPr>
            </w:pPr>
            <w:r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DEECF" wp14:editId="5EAF598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54610</wp:posOffset>
                      </wp:positionV>
                      <wp:extent cx="2962275" cy="15875"/>
                      <wp:effectExtent l="19050" t="19050" r="28575" b="2222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2275" cy="158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3CA3A" id="Straight Connector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4.3pt" to="228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" strokecolor="#00b0f0 [3204]" strokeweight="2.25pt">
                      <v:stroke joinstyle="miter"/>
                    </v:line>
                  </w:pict>
                </mc:Fallback>
              </mc:AlternateContent>
            </w:r>
          </w:p>
          <w:p w14:paraId="4E13DD0D" w14:textId="1736D0C6" w:rsidR="0037743C" w:rsidRPr="00053AF3" w:rsidRDefault="00CF6864" w:rsidP="00227486">
            <w:pPr>
              <w:spacing w:after="80"/>
              <w:rPr>
                <w:b/>
                <w:color w:val="auto"/>
                <w:sz w:val="32"/>
                <w:szCs w:val="32"/>
                <w:u w:val="single"/>
              </w:rPr>
            </w:pPr>
            <w:r>
              <w:rPr>
                <w:b/>
                <w:color w:val="auto"/>
                <w:sz w:val="32"/>
                <w:szCs w:val="32"/>
                <w:u w:val="single"/>
              </w:rPr>
              <w:t>Package B</w:t>
            </w:r>
            <w:r w:rsidR="001D218A" w:rsidRPr="00053AF3">
              <w:rPr>
                <w:b/>
                <w:color w:val="auto"/>
                <w:sz w:val="32"/>
                <w:szCs w:val="32"/>
                <w:u w:val="single"/>
              </w:rPr>
              <w:t xml:space="preserve"> </w:t>
            </w:r>
          </w:p>
          <w:p w14:paraId="6B141556" w14:textId="47994C03" w:rsidR="00C22A66" w:rsidRPr="00921E7A" w:rsidRDefault="00A71DB8" w:rsidP="00F667A7">
            <w:pPr>
              <w:spacing w:after="120"/>
              <w:rPr>
                <w:color w:val="auto"/>
              </w:rPr>
            </w:pPr>
            <w:r w:rsidRPr="00A71DB8">
              <w:rPr>
                <w:b/>
                <w:color w:val="auto"/>
              </w:rPr>
              <w:t>9:00-</w:t>
            </w:r>
            <w:r w:rsidR="00CF6864">
              <w:rPr>
                <w:b/>
                <w:color w:val="auto"/>
              </w:rPr>
              <w:t xml:space="preserve"> 10:00</w:t>
            </w:r>
            <w:r>
              <w:rPr>
                <w:b/>
                <w:color w:val="auto"/>
              </w:rPr>
              <w:t xml:space="preserve">      </w:t>
            </w:r>
            <w:r w:rsidR="00C22A66" w:rsidRPr="00921E7A">
              <w:rPr>
                <w:color w:val="auto"/>
              </w:rPr>
              <w:t>Off-ice</w:t>
            </w:r>
          </w:p>
          <w:p w14:paraId="7C83675E" w14:textId="15736E94" w:rsidR="00C22A66" w:rsidRPr="00CF6864" w:rsidRDefault="00CF6864" w:rsidP="00F667A7">
            <w:pPr>
              <w:spacing w:after="120"/>
              <w:rPr>
                <w:color w:val="auto"/>
              </w:rPr>
            </w:pPr>
            <w:r>
              <w:rPr>
                <w:b/>
                <w:color w:val="auto"/>
              </w:rPr>
              <w:t>10:15</w:t>
            </w:r>
            <w:r w:rsidR="00A71DB8" w:rsidRPr="00A71DB8">
              <w:rPr>
                <w:b/>
                <w:color w:val="auto"/>
              </w:rPr>
              <w:t xml:space="preserve">- </w:t>
            </w:r>
            <w:r>
              <w:rPr>
                <w:b/>
                <w:color w:val="auto"/>
              </w:rPr>
              <w:t>10:30</w:t>
            </w:r>
            <w:r w:rsidR="00A71DB8">
              <w:rPr>
                <w:b/>
                <w:color w:val="auto"/>
              </w:rPr>
              <w:t xml:space="preserve">    </w:t>
            </w:r>
            <w:r>
              <w:rPr>
                <w:color w:val="auto"/>
              </w:rPr>
              <w:t>Spins</w:t>
            </w:r>
          </w:p>
          <w:p w14:paraId="58218D57" w14:textId="21E39284" w:rsidR="00C22A66" w:rsidRPr="00CF6864" w:rsidRDefault="00CF6864" w:rsidP="00F667A7">
            <w:pPr>
              <w:spacing w:after="120"/>
              <w:rPr>
                <w:color w:val="auto"/>
              </w:rPr>
            </w:pPr>
            <w:r>
              <w:rPr>
                <w:b/>
                <w:color w:val="auto"/>
              </w:rPr>
              <w:t>10:30- 11:15</w:t>
            </w:r>
            <w:r w:rsidR="00A71DB8">
              <w:rPr>
                <w:b/>
                <w:color w:val="auto"/>
              </w:rPr>
              <w:t xml:space="preserve">   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Freeskate</w:t>
            </w:r>
          </w:p>
          <w:p w14:paraId="74CD9CE9" w14:textId="34F56362" w:rsidR="00C22A66" w:rsidRPr="00921E7A" w:rsidRDefault="00A71DB8" w:rsidP="00F667A7">
            <w:pPr>
              <w:spacing w:after="120"/>
              <w:rPr>
                <w:color w:val="auto"/>
              </w:rPr>
            </w:pPr>
            <w:r w:rsidRPr="00A71DB8">
              <w:rPr>
                <w:b/>
                <w:color w:val="auto"/>
              </w:rPr>
              <w:t>1</w:t>
            </w:r>
            <w:r w:rsidR="00CF6864">
              <w:rPr>
                <w:b/>
                <w:color w:val="auto"/>
              </w:rPr>
              <w:t>1</w:t>
            </w:r>
            <w:r w:rsidRPr="00A71DB8">
              <w:rPr>
                <w:b/>
                <w:color w:val="auto"/>
              </w:rPr>
              <w:t>:15- 11:</w:t>
            </w:r>
            <w:r w:rsidR="00CF6864">
              <w:rPr>
                <w:b/>
                <w:color w:val="auto"/>
              </w:rPr>
              <w:t>45</w:t>
            </w:r>
            <w:r>
              <w:rPr>
                <w:b/>
                <w:color w:val="auto"/>
              </w:rPr>
              <w:t xml:space="preserve">   </w:t>
            </w:r>
            <w:r w:rsidR="00CF6864">
              <w:rPr>
                <w:b/>
                <w:color w:val="auto"/>
              </w:rPr>
              <w:t xml:space="preserve"> </w:t>
            </w:r>
            <w:r w:rsidR="00CF6864">
              <w:rPr>
                <w:color w:val="auto"/>
              </w:rPr>
              <w:t>Stroking</w:t>
            </w:r>
            <w:r>
              <w:rPr>
                <w:color w:val="auto"/>
              </w:rPr>
              <w:t xml:space="preserve"> </w:t>
            </w:r>
            <w:r w:rsidRPr="00921E7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</w:t>
            </w:r>
          </w:p>
          <w:p w14:paraId="0F099CB2" w14:textId="228DEB35" w:rsidR="00C22A66" w:rsidRPr="00921E7A" w:rsidRDefault="00A71DB8" w:rsidP="00F667A7">
            <w:pPr>
              <w:spacing w:after="120"/>
              <w:rPr>
                <w:color w:val="auto"/>
              </w:rPr>
            </w:pPr>
            <w:r w:rsidRPr="00A71DB8">
              <w:rPr>
                <w:b/>
                <w:color w:val="auto"/>
              </w:rPr>
              <w:t>11:</w:t>
            </w:r>
            <w:r w:rsidR="00CF6864">
              <w:rPr>
                <w:b/>
                <w:color w:val="auto"/>
              </w:rPr>
              <w:t>45</w:t>
            </w:r>
            <w:r w:rsidRPr="00A71DB8">
              <w:rPr>
                <w:b/>
                <w:color w:val="auto"/>
              </w:rPr>
              <w:t xml:space="preserve">- </w:t>
            </w:r>
            <w:r w:rsidR="00CF6864">
              <w:rPr>
                <w:b/>
                <w:color w:val="auto"/>
              </w:rPr>
              <w:t>12:00</w:t>
            </w:r>
            <w:r>
              <w:rPr>
                <w:b/>
                <w:color w:val="auto"/>
              </w:rPr>
              <w:t xml:space="preserve">    </w:t>
            </w:r>
            <w:r w:rsidR="00CF6864">
              <w:rPr>
                <w:color w:val="auto"/>
              </w:rPr>
              <w:t>Flood/ Lunch</w:t>
            </w:r>
          </w:p>
          <w:p w14:paraId="7ECD0A7D" w14:textId="0D63D301" w:rsidR="00C22A66" w:rsidRPr="00921E7A" w:rsidRDefault="00A71DB8" w:rsidP="00F667A7">
            <w:pPr>
              <w:spacing w:after="120"/>
              <w:rPr>
                <w:color w:val="auto"/>
              </w:rPr>
            </w:pPr>
            <w:r w:rsidRPr="00A71DB8">
              <w:rPr>
                <w:b/>
                <w:color w:val="auto"/>
              </w:rPr>
              <w:t>1</w:t>
            </w:r>
            <w:r w:rsidR="00CF6864">
              <w:rPr>
                <w:b/>
                <w:color w:val="auto"/>
              </w:rPr>
              <w:t xml:space="preserve">2:00- </w:t>
            </w:r>
            <w:r w:rsidRPr="00A71DB8">
              <w:rPr>
                <w:b/>
                <w:color w:val="auto"/>
              </w:rPr>
              <w:t>12:15</w:t>
            </w:r>
            <w:r w:rsidRPr="00921E7A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</w:t>
            </w:r>
            <w:r w:rsidR="00CF6864">
              <w:rPr>
                <w:color w:val="auto"/>
              </w:rPr>
              <w:t xml:space="preserve">Lunch </w:t>
            </w:r>
          </w:p>
          <w:p w14:paraId="1B185599" w14:textId="08034149" w:rsidR="00C22A66" w:rsidRPr="00921E7A" w:rsidRDefault="00A71DB8" w:rsidP="00F667A7">
            <w:pPr>
              <w:spacing w:after="120"/>
              <w:rPr>
                <w:color w:val="auto"/>
              </w:rPr>
            </w:pPr>
            <w:r w:rsidRPr="00A71DB8">
              <w:rPr>
                <w:b/>
                <w:color w:val="auto"/>
              </w:rPr>
              <w:t>12:15-1</w:t>
            </w:r>
            <w:r w:rsidR="00CF6864">
              <w:rPr>
                <w:b/>
                <w:color w:val="auto"/>
              </w:rPr>
              <w:t xml:space="preserve">2:45     </w:t>
            </w:r>
            <w:r w:rsidR="00CF6864">
              <w:rPr>
                <w:color w:val="auto"/>
              </w:rPr>
              <w:t xml:space="preserve">Sports Psych </w:t>
            </w:r>
            <w:r w:rsidR="00C22A66" w:rsidRPr="00921E7A">
              <w:rPr>
                <w:color w:val="auto"/>
              </w:rPr>
              <w:t xml:space="preserve"> </w:t>
            </w:r>
          </w:p>
          <w:p w14:paraId="0F988F8C" w14:textId="0130DC70" w:rsidR="00C22A66" w:rsidRPr="00921E7A" w:rsidRDefault="00A71DB8" w:rsidP="00F667A7">
            <w:pPr>
              <w:spacing w:after="120"/>
              <w:rPr>
                <w:color w:val="auto"/>
              </w:rPr>
            </w:pPr>
            <w:r w:rsidRPr="00A71DB8">
              <w:rPr>
                <w:b/>
                <w:color w:val="auto"/>
              </w:rPr>
              <w:t>1</w:t>
            </w:r>
            <w:r w:rsidR="00CF6864">
              <w:rPr>
                <w:b/>
                <w:color w:val="auto"/>
              </w:rPr>
              <w:t>:00- 2:00</w:t>
            </w:r>
            <w:r>
              <w:rPr>
                <w:b/>
                <w:color w:val="auto"/>
              </w:rPr>
              <w:t xml:space="preserve">        </w:t>
            </w:r>
            <w:r w:rsidR="00CF6864">
              <w:rPr>
                <w:color w:val="auto"/>
              </w:rPr>
              <w:t>Freeskate</w:t>
            </w:r>
            <w:r w:rsidR="00C22A66" w:rsidRPr="00921E7A">
              <w:rPr>
                <w:color w:val="auto"/>
              </w:rPr>
              <w:t xml:space="preserve"> </w:t>
            </w:r>
          </w:p>
          <w:p w14:paraId="6AC7B3D7" w14:textId="7A1C526B" w:rsidR="00C22A66" w:rsidRPr="00921E7A" w:rsidRDefault="00A71DB8" w:rsidP="00F667A7">
            <w:pPr>
              <w:spacing w:after="120"/>
              <w:rPr>
                <w:color w:val="auto"/>
              </w:rPr>
            </w:pPr>
            <w:r w:rsidRPr="00A71DB8">
              <w:rPr>
                <w:b/>
                <w:color w:val="auto"/>
              </w:rPr>
              <w:t>2:00-2:30</w:t>
            </w:r>
            <w:r>
              <w:rPr>
                <w:b/>
                <w:color w:val="auto"/>
              </w:rPr>
              <w:t xml:space="preserve">         </w:t>
            </w:r>
            <w:r w:rsidR="00C22A66" w:rsidRPr="00921E7A">
              <w:rPr>
                <w:color w:val="auto"/>
              </w:rPr>
              <w:t>S</w:t>
            </w:r>
            <w:r w:rsidR="00CF6864">
              <w:rPr>
                <w:color w:val="auto"/>
              </w:rPr>
              <w:t>eminar</w:t>
            </w:r>
          </w:p>
          <w:p w14:paraId="0A4B31F9" w14:textId="42FEEF3A" w:rsidR="00F667A7" w:rsidRDefault="00A71DB8" w:rsidP="00F667A7">
            <w:pPr>
              <w:tabs>
                <w:tab w:val="left" w:pos="7887"/>
              </w:tabs>
              <w:spacing w:after="120"/>
              <w:rPr>
                <w:color w:val="auto"/>
              </w:rPr>
            </w:pPr>
            <w:r w:rsidRPr="00A71DB8">
              <w:rPr>
                <w:b/>
                <w:color w:val="auto"/>
              </w:rPr>
              <w:t>2:30-</w:t>
            </w:r>
            <w:r w:rsidR="00CF6864">
              <w:rPr>
                <w:b/>
                <w:color w:val="auto"/>
              </w:rPr>
              <w:t>3:00</w:t>
            </w:r>
            <w:r>
              <w:rPr>
                <w:b/>
                <w:color w:val="auto"/>
              </w:rPr>
              <w:t xml:space="preserve">        </w:t>
            </w:r>
            <w:r w:rsidR="00CF6864">
              <w:rPr>
                <w:b/>
                <w:color w:val="auto"/>
              </w:rPr>
              <w:t xml:space="preserve"> </w:t>
            </w:r>
            <w:r w:rsidR="00CF6864">
              <w:rPr>
                <w:color w:val="auto"/>
              </w:rPr>
              <w:t>Dance</w:t>
            </w:r>
          </w:p>
          <w:bookmarkEnd w:id="4"/>
          <w:p w14:paraId="586ED5F1" w14:textId="492C4C00" w:rsidR="001D218A" w:rsidRPr="00921E7A" w:rsidRDefault="001D218A" w:rsidP="00725F7F">
            <w:pPr>
              <w:tabs>
                <w:tab w:val="left" w:pos="7887"/>
              </w:tabs>
              <w:spacing w:after="0"/>
              <w:rPr>
                <w:color w:val="auto"/>
              </w:rPr>
            </w:pPr>
            <w:r w:rsidRPr="00921E7A">
              <w:rPr>
                <w:i/>
                <w:color w:val="auto"/>
              </w:rPr>
              <w:tab/>
            </w:r>
          </w:p>
          <w:p w14:paraId="2F126EB8" w14:textId="24A5746B" w:rsidR="001D218A" w:rsidRDefault="005F2FC2" w:rsidP="00965CC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Drop-In: $</w:t>
            </w:r>
            <w:r w:rsidR="00995BB2">
              <w:rPr>
                <w:b/>
                <w:color w:val="auto"/>
              </w:rPr>
              <w:t>45</w:t>
            </w:r>
            <w:r>
              <w:rPr>
                <w:b/>
                <w:color w:val="auto"/>
              </w:rPr>
              <w:t>/</w:t>
            </w:r>
            <w:r w:rsidR="00995BB2">
              <w:rPr>
                <w:b/>
                <w:color w:val="auto"/>
              </w:rPr>
              <w:t>day Package A</w:t>
            </w:r>
          </w:p>
          <w:p w14:paraId="7A6FEE5B" w14:textId="511F0253" w:rsidR="00995BB2" w:rsidRPr="005F2FC2" w:rsidRDefault="00995BB2" w:rsidP="00965CC4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               $55/day Package B</w:t>
            </w:r>
          </w:p>
          <w:p w14:paraId="712E5F75" w14:textId="77777777" w:rsidR="001D218A" w:rsidRPr="00921E7A" w:rsidRDefault="001D218A" w:rsidP="00965CC4">
            <w:pPr>
              <w:rPr>
                <w:color w:val="auto"/>
              </w:rPr>
            </w:pPr>
          </w:p>
          <w:p w14:paraId="1B110ACF" w14:textId="77777777" w:rsidR="0037743C" w:rsidRPr="00921E7A" w:rsidRDefault="0037743C" w:rsidP="00965CC4">
            <w:pPr>
              <w:rPr>
                <w:color w:val="auto"/>
              </w:rPr>
            </w:pPr>
          </w:p>
        </w:tc>
        <w:tc>
          <w:tcPr>
            <w:tcW w:w="4678" w:type="dxa"/>
            <w:tcMar>
              <w:left w:w="432" w:type="dxa"/>
            </w:tcMar>
          </w:tcPr>
          <w:p w14:paraId="77D8720D" w14:textId="1AFA02AD" w:rsidR="00965CC4" w:rsidRPr="00053AF3" w:rsidRDefault="0043220D" w:rsidP="00B90965">
            <w:pPr>
              <w:pStyle w:val="Heading2"/>
              <w:spacing w:before="120" w:after="120"/>
              <w:rPr>
                <w:color w:val="auto"/>
                <w:sz w:val="32"/>
                <w:szCs w:val="32"/>
                <w:u w:val="single"/>
              </w:rPr>
            </w:pPr>
            <w:r>
              <w:rPr>
                <w:color w:val="auto"/>
                <w:sz w:val="32"/>
                <w:szCs w:val="32"/>
                <w:u w:val="single"/>
              </w:rPr>
              <w:t xml:space="preserve">Contracted </w:t>
            </w:r>
            <w:r w:rsidR="00965CC4" w:rsidRPr="00053AF3">
              <w:rPr>
                <w:color w:val="auto"/>
                <w:sz w:val="32"/>
                <w:szCs w:val="32"/>
                <w:u w:val="single"/>
              </w:rPr>
              <w:t>Coaches</w:t>
            </w:r>
            <w:r w:rsidR="00DC3490" w:rsidRPr="00053AF3">
              <w:rPr>
                <w:color w:val="auto"/>
                <w:sz w:val="32"/>
                <w:szCs w:val="32"/>
                <w:u w:val="single"/>
              </w:rPr>
              <w:t xml:space="preserve"> </w:t>
            </w:r>
          </w:p>
          <w:p w14:paraId="459C482B" w14:textId="3ECC25B4" w:rsidR="00965CC4" w:rsidRPr="00921E7A" w:rsidRDefault="00965CC4" w:rsidP="00897542">
            <w:pPr>
              <w:spacing w:line="240" w:lineRule="auto"/>
              <w:rPr>
                <w:color w:val="auto"/>
              </w:rPr>
            </w:pPr>
            <w:r w:rsidRPr="0004367F">
              <w:rPr>
                <w:b/>
                <w:color w:val="auto"/>
              </w:rPr>
              <w:t>Kathleen Ward</w:t>
            </w:r>
            <w:r w:rsidR="00E86FFE" w:rsidRPr="0004367F">
              <w:rPr>
                <w:b/>
                <w:color w:val="auto"/>
              </w:rPr>
              <w:t xml:space="preserve"> </w:t>
            </w:r>
          </w:p>
          <w:p w14:paraId="178985BF" w14:textId="54AE53A8" w:rsidR="00E86FFE" w:rsidRPr="00921E7A" w:rsidRDefault="00965CC4" w:rsidP="00897542">
            <w:pPr>
              <w:spacing w:line="240" w:lineRule="auto"/>
              <w:rPr>
                <w:color w:val="auto"/>
              </w:rPr>
            </w:pPr>
            <w:r w:rsidRPr="0004367F">
              <w:rPr>
                <w:b/>
                <w:color w:val="auto"/>
              </w:rPr>
              <w:t xml:space="preserve">Olea </w:t>
            </w:r>
            <w:proofErr w:type="spellStart"/>
            <w:r w:rsidRPr="0004367F">
              <w:rPr>
                <w:b/>
                <w:color w:val="auto"/>
              </w:rPr>
              <w:t>Taboulchanas</w:t>
            </w:r>
            <w:proofErr w:type="spellEnd"/>
            <w:r w:rsidR="00E86FFE">
              <w:rPr>
                <w:color w:val="auto"/>
              </w:rPr>
              <w:t xml:space="preserve"> </w:t>
            </w:r>
          </w:p>
          <w:p w14:paraId="11DCA7FD" w14:textId="3618136F" w:rsidR="00965CC4" w:rsidRPr="00921E7A" w:rsidRDefault="00965CC4" w:rsidP="00897542">
            <w:pPr>
              <w:spacing w:line="240" w:lineRule="auto"/>
              <w:rPr>
                <w:color w:val="auto"/>
              </w:rPr>
            </w:pPr>
            <w:r w:rsidRPr="0004367F">
              <w:rPr>
                <w:b/>
                <w:color w:val="auto"/>
              </w:rPr>
              <w:t>Amanda Hillier</w:t>
            </w:r>
            <w:r w:rsidR="00E86FFE">
              <w:rPr>
                <w:color w:val="auto"/>
              </w:rPr>
              <w:t xml:space="preserve"> </w:t>
            </w:r>
            <w:r w:rsidR="0054327C">
              <w:rPr>
                <w:color w:val="auto"/>
              </w:rPr>
              <w:t xml:space="preserve">  </w:t>
            </w:r>
          </w:p>
          <w:p w14:paraId="050F1E62" w14:textId="38CF43C8" w:rsidR="00B459D1" w:rsidRDefault="00B459D1" w:rsidP="00897542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Shaelin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Westerson</w:t>
            </w:r>
            <w:proofErr w:type="spellEnd"/>
          </w:p>
          <w:p w14:paraId="02681DE3" w14:textId="6F4F32DA" w:rsidR="00CF6864" w:rsidRDefault="00CF6864" w:rsidP="00897542">
            <w:pPr>
              <w:spacing w:after="0" w:line="240" w:lineRule="auto"/>
              <w:rPr>
                <w:b/>
              </w:rPr>
            </w:pPr>
          </w:p>
          <w:p w14:paraId="4C5EC78A" w14:textId="3D679437" w:rsidR="00CF6864" w:rsidRDefault="00CF6864" w:rsidP="008975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Jessica Watson </w:t>
            </w:r>
          </w:p>
          <w:p w14:paraId="49ADC68A" w14:textId="2AA67DB1" w:rsidR="00897542" w:rsidRDefault="00897542" w:rsidP="00897542">
            <w:pPr>
              <w:spacing w:after="0" w:line="240" w:lineRule="auto"/>
              <w:rPr>
                <w:b/>
              </w:rPr>
            </w:pPr>
          </w:p>
          <w:p w14:paraId="5030B5CF" w14:textId="3BD01948" w:rsidR="00897542" w:rsidRDefault="00897542" w:rsidP="008975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Taylor </w:t>
            </w:r>
            <w:proofErr w:type="spellStart"/>
            <w:r>
              <w:rPr>
                <w:b/>
              </w:rPr>
              <w:t>Straga</w:t>
            </w:r>
            <w:proofErr w:type="spellEnd"/>
          </w:p>
          <w:p w14:paraId="5B78F84E" w14:textId="0EF7BB1E" w:rsidR="009D705F" w:rsidRPr="00CF6864" w:rsidRDefault="0004367F" w:rsidP="00C22A66">
            <w:pPr>
              <w:rPr>
                <w:color w:val="auto"/>
              </w:rPr>
            </w:pPr>
            <w:r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0AAA8D" wp14:editId="1C3D85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123825</wp:posOffset>
                      </wp:positionV>
                      <wp:extent cx="2527300" cy="12700"/>
                      <wp:effectExtent l="19050" t="19050" r="25400" b="254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7300" cy="12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A9D1AC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9.75pt" to="198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" strokecolor="#00b0f0 [3204]" strokeweight="2.25pt">
                      <v:stroke joinstyle="miter"/>
                    </v:line>
                  </w:pict>
                </mc:Fallback>
              </mc:AlternateContent>
            </w:r>
          </w:p>
          <w:p w14:paraId="4ADAA94B" w14:textId="77777777" w:rsidR="00C22A66" w:rsidRPr="009D705F" w:rsidRDefault="00921E7A" w:rsidP="00B459D1">
            <w:pPr>
              <w:spacing w:after="40"/>
              <w:rPr>
                <w:i/>
                <w:color w:val="auto"/>
              </w:rPr>
            </w:pPr>
            <w:r w:rsidRPr="00921E7A">
              <w:rPr>
                <w:b/>
                <w:color w:val="auto"/>
              </w:rPr>
              <w:t>Sports Psychology Topics</w:t>
            </w:r>
          </w:p>
          <w:p w14:paraId="419D7DBC" w14:textId="785925BB" w:rsidR="00921E7A" w:rsidRPr="00921E7A" w:rsidRDefault="00CF6864" w:rsidP="00C22A66">
            <w:pPr>
              <w:rPr>
                <w:color w:val="auto"/>
              </w:rPr>
            </w:pPr>
            <w:r>
              <w:rPr>
                <w:color w:val="auto"/>
              </w:rPr>
              <w:t>Dealing with Distractions</w:t>
            </w:r>
            <w:r w:rsidR="00921E7A" w:rsidRPr="00921E7A">
              <w:rPr>
                <w:color w:val="auto"/>
              </w:rPr>
              <w:t xml:space="preserve">, Goal Setting, Nutrition, </w:t>
            </w:r>
            <w:proofErr w:type="gramStart"/>
            <w:r w:rsidR="00921E7A" w:rsidRPr="00921E7A">
              <w:rPr>
                <w:color w:val="auto"/>
              </w:rPr>
              <w:t xml:space="preserve">Visualization, </w:t>
            </w:r>
            <w:r w:rsidR="00121775">
              <w:rPr>
                <w:color w:val="auto"/>
              </w:rPr>
              <w:t xml:space="preserve"> </w:t>
            </w:r>
            <w:r w:rsidR="001B1E35">
              <w:rPr>
                <w:color w:val="auto"/>
              </w:rPr>
              <w:t xml:space="preserve"> </w:t>
            </w:r>
            <w:proofErr w:type="gramEnd"/>
            <w:r w:rsidR="00921E7A" w:rsidRPr="00921E7A">
              <w:rPr>
                <w:color w:val="auto"/>
              </w:rPr>
              <w:t>Self-talk</w:t>
            </w:r>
          </w:p>
          <w:p w14:paraId="51ED66D1" w14:textId="77777777" w:rsidR="00921E7A" w:rsidRPr="00921E7A" w:rsidRDefault="00921E7A" w:rsidP="00B459D1">
            <w:pPr>
              <w:spacing w:after="40"/>
              <w:rPr>
                <w:b/>
                <w:color w:val="auto"/>
              </w:rPr>
            </w:pPr>
            <w:r w:rsidRPr="00921E7A">
              <w:rPr>
                <w:b/>
                <w:color w:val="auto"/>
              </w:rPr>
              <w:t xml:space="preserve">Off-Ice </w:t>
            </w:r>
            <w:r w:rsidR="00852915">
              <w:rPr>
                <w:b/>
                <w:color w:val="auto"/>
              </w:rPr>
              <w:t>Activities</w:t>
            </w:r>
          </w:p>
          <w:p w14:paraId="1B8E51BF" w14:textId="77777777" w:rsidR="00921E7A" w:rsidRPr="00921E7A" w:rsidRDefault="009D705F" w:rsidP="009D705F">
            <w:pPr>
              <w:spacing w:after="360"/>
              <w:rPr>
                <w:color w:val="auto"/>
              </w:rPr>
            </w:pPr>
            <w:r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E4B5BA" wp14:editId="5F1C5F5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485775</wp:posOffset>
                      </wp:positionV>
                      <wp:extent cx="2527300" cy="12700"/>
                      <wp:effectExtent l="19050" t="19050" r="25400" b="254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7300" cy="12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93CBBC" id="Straight Connector 1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38.25pt" to="196.8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" strokecolor="#00b0f0 [3204]" strokeweight="2.25pt">
                      <v:stroke joinstyle="miter"/>
                    </v:line>
                  </w:pict>
                </mc:Fallback>
              </mc:AlternateContent>
            </w:r>
            <w:r w:rsidR="00921E7A" w:rsidRPr="00921E7A">
              <w:rPr>
                <w:color w:val="auto"/>
              </w:rPr>
              <w:t>Dance, Off-Ice Jumps, Flexibility, Strength, Technique Analysis</w:t>
            </w:r>
          </w:p>
          <w:p w14:paraId="3DE2BC7E" w14:textId="77777777" w:rsidR="00F671A7" w:rsidRDefault="00C22A66" w:rsidP="00F671A7">
            <w:pPr>
              <w:spacing w:after="0"/>
              <w:rPr>
                <w:rFonts w:cs="Arial"/>
                <w:color w:val="auto"/>
                <w:shd w:val="clear" w:color="auto" w:fill="FFFFFF"/>
              </w:rPr>
            </w:pPr>
            <w:r w:rsidRPr="00921E7A">
              <w:rPr>
                <w:b/>
                <w:color w:val="auto"/>
              </w:rPr>
              <w:t xml:space="preserve">Contact Us </w:t>
            </w:r>
            <w:r w:rsidR="00F671A7" w:rsidRPr="00F671A7">
              <w:rPr>
                <w:rFonts w:cs="Arial"/>
                <w:color w:val="auto"/>
                <w:shd w:val="clear" w:color="auto" w:fill="FFFFFF"/>
              </w:rPr>
              <w:t>taberfigureskatingclub@outlook.com</w:t>
            </w:r>
          </w:p>
          <w:p w14:paraId="3E65F8C7" w14:textId="77777777" w:rsidR="00EA3917" w:rsidRPr="00F671A7" w:rsidRDefault="00525C4A" w:rsidP="00F671A7">
            <w:pPr>
              <w:spacing w:after="80"/>
              <w:rPr>
                <w:b/>
                <w:color w:val="auto"/>
              </w:rPr>
            </w:pPr>
            <w:r w:rsidRPr="00525C4A">
              <w:rPr>
                <w:color w:val="000000" w:themeColor="text1"/>
              </w:rPr>
              <w:t>kathleen.ward2@uleth.ca</w:t>
            </w:r>
          </w:p>
          <w:p w14:paraId="6905BD50" w14:textId="77777777" w:rsidR="00EA3917" w:rsidRDefault="00EA3917" w:rsidP="00DF1ACC">
            <w:pPr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Website</w:t>
            </w:r>
          </w:p>
          <w:p w14:paraId="435DE85A" w14:textId="04A78BE2" w:rsidR="00CE4084" w:rsidRPr="00EA3917" w:rsidRDefault="00EA3917" w:rsidP="00DF1ACC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taberfigureskatingclub.com</w:t>
            </w:r>
          </w:p>
          <w:p w14:paraId="75BDDFFE" w14:textId="6D3E4D07" w:rsidR="0036329D" w:rsidRDefault="0036329D" w:rsidP="009E6F78">
            <w:pPr>
              <w:spacing w:after="80"/>
            </w:pPr>
          </w:p>
          <w:p w14:paraId="70352CAA" w14:textId="0A1E006E" w:rsidR="00CE4084" w:rsidRDefault="007E4288" w:rsidP="009E6F78">
            <w:pPr>
              <w:spacing w:after="80"/>
            </w:pPr>
            <w:r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9705A7" wp14:editId="5A63ABA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18415</wp:posOffset>
                      </wp:positionV>
                      <wp:extent cx="2527300" cy="12700"/>
                      <wp:effectExtent l="19050" t="19050" r="25400" b="254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7300" cy="1270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DBC98F" id="Straight Connector 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199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" strokecolor="#00b0f0 [3204]" strokeweight="2.25pt">
                      <v:stroke joinstyle="miter"/>
                    </v:line>
                  </w:pict>
                </mc:Fallback>
              </mc:AlternateContent>
            </w:r>
          </w:p>
          <w:p w14:paraId="592460BD" w14:textId="4AE0922A" w:rsidR="00CE4084" w:rsidRDefault="00CE4084" w:rsidP="009E6F78">
            <w:pPr>
              <w:spacing w:after="80"/>
              <w:rPr>
                <w:b/>
              </w:rPr>
            </w:pPr>
            <w:r>
              <w:t xml:space="preserve">Registration Deadline: </w:t>
            </w:r>
            <w:r>
              <w:rPr>
                <w:b/>
              </w:rPr>
              <w:t>July 31, 2018</w:t>
            </w:r>
          </w:p>
          <w:p w14:paraId="76838413" w14:textId="64DDA9F7" w:rsidR="00CE4084" w:rsidRDefault="00CE4084" w:rsidP="009E6F78">
            <w:pPr>
              <w:spacing w:after="80"/>
            </w:pPr>
            <w:r>
              <w:t xml:space="preserve">Late registrations are subject to a $20 late fee. </w:t>
            </w:r>
          </w:p>
          <w:p w14:paraId="26CE4711" w14:textId="528924F3" w:rsidR="0043220D" w:rsidRDefault="0043220D" w:rsidP="009E6F78">
            <w:pPr>
              <w:spacing w:after="80"/>
            </w:pPr>
          </w:p>
          <w:p w14:paraId="725B6CF2" w14:textId="77B5ABA9" w:rsidR="0043220D" w:rsidRPr="00CE4084" w:rsidRDefault="0043220D" w:rsidP="009E6F78">
            <w:pPr>
              <w:spacing w:after="80"/>
            </w:pPr>
            <w:r>
              <w:t>Lessons with non-contracted coaches are not included in the package prices.</w:t>
            </w:r>
          </w:p>
          <w:p w14:paraId="514F0B8F" w14:textId="77777777" w:rsidR="00CE4084" w:rsidRDefault="00CE4084" w:rsidP="009E6F78">
            <w:pPr>
              <w:spacing w:after="80"/>
            </w:pPr>
          </w:p>
          <w:p w14:paraId="597F0184" w14:textId="740A7C4A" w:rsidR="00D32681" w:rsidRPr="0036329D" w:rsidRDefault="00D32681" w:rsidP="009E6F78">
            <w:pPr>
              <w:spacing w:after="80"/>
            </w:pPr>
          </w:p>
        </w:tc>
      </w:tr>
      <w:bookmarkEnd w:id="0"/>
      <w:bookmarkEnd w:id="3"/>
    </w:tbl>
    <w:p w14:paraId="1A068DE1" w14:textId="77777777" w:rsidR="00ED7C90" w:rsidRPr="009C5648" w:rsidRDefault="00ED7C90" w:rsidP="0054327C">
      <w:pPr>
        <w:pStyle w:val="NoSpacing"/>
        <w:rPr>
          <w:color w:val="auto"/>
          <w:lang w:val="en-CA"/>
        </w:rPr>
      </w:pPr>
    </w:p>
    <w:sectPr w:rsidR="00ED7C90" w:rsidRPr="009C5648" w:rsidSect="00CD4ED2">
      <w:headerReference w:type="default" r:id="rId15"/>
      <w:headerReference w:type="first" r:id="rId16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1C17" w14:textId="77777777" w:rsidR="007E2B54" w:rsidRDefault="007E2B54" w:rsidP="0037743C">
      <w:pPr>
        <w:spacing w:after="0" w:line="240" w:lineRule="auto"/>
      </w:pPr>
      <w:r>
        <w:separator/>
      </w:r>
    </w:p>
  </w:endnote>
  <w:endnote w:type="continuationSeparator" w:id="0">
    <w:p w14:paraId="239418A2" w14:textId="77777777" w:rsidR="007E2B54" w:rsidRDefault="007E2B54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A845B" w14:textId="77777777" w:rsidR="007E2B54" w:rsidRDefault="007E2B54" w:rsidP="0037743C">
      <w:pPr>
        <w:spacing w:after="0" w:line="240" w:lineRule="auto"/>
      </w:pPr>
      <w:r>
        <w:separator/>
      </w:r>
    </w:p>
  </w:footnote>
  <w:footnote w:type="continuationSeparator" w:id="0">
    <w:p w14:paraId="1F0BBD2A" w14:textId="77777777" w:rsidR="007E2B54" w:rsidRDefault="007E2B54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1A52" w14:textId="77777777" w:rsidR="003E1E9B" w:rsidRDefault="003E1E9B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1EFE11" wp14:editId="4305B38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B908FD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D3FF" w14:textId="77777777" w:rsidR="00CD4ED2" w:rsidRDefault="00CD4ED2">
    <w:pPr>
      <w:pStyle w:val="Header"/>
    </w:pPr>
    <w:r w:rsidRPr="00CD4ED2"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CC45A31" wp14:editId="23C4ED15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3CCB73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F0" w:themeColor="accent1"/>
      </w:rPr>
    </w:lvl>
  </w:abstractNum>
  <w:abstractNum w:abstractNumId="1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878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3BB"/>
    <w:rsid w:val="00001823"/>
    <w:rsid w:val="00015A42"/>
    <w:rsid w:val="00016C11"/>
    <w:rsid w:val="00027D1D"/>
    <w:rsid w:val="0004163D"/>
    <w:rsid w:val="000425F6"/>
    <w:rsid w:val="0004367F"/>
    <w:rsid w:val="00043E06"/>
    <w:rsid w:val="00045DBA"/>
    <w:rsid w:val="00053AF3"/>
    <w:rsid w:val="00064D65"/>
    <w:rsid w:val="00075279"/>
    <w:rsid w:val="000979A9"/>
    <w:rsid w:val="000C2876"/>
    <w:rsid w:val="000D18AC"/>
    <w:rsid w:val="000D4DB3"/>
    <w:rsid w:val="000D6650"/>
    <w:rsid w:val="000F3ABC"/>
    <w:rsid w:val="00121775"/>
    <w:rsid w:val="001337C1"/>
    <w:rsid w:val="0014340D"/>
    <w:rsid w:val="00156717"/>
    <w:rsid w:val="00162AA9"/>
    <w:rsid w:val="001A4F32"/>
    <w:rsid w:val="001B1E35"/>
    <w:rsid w:val="001D218A"/>
    <w:rsid w:val="001E692D"/>
    <w:rsid w:val="00204A16"/>
    <w:rsid w:val="002050A5"/>
    <w:rsid w:val="00220F3F"/>
    <w:rsid w:val="00223923"/>
    <w:rsid w:val="00227486"/>
    <w:rsid w:val="00291528"/>
    <w:rsid w:val="00291DE0"/>
    <w:rsid w:val="002A351D"/>
    <w:rsid w:val="002B42ED"/>
    <w:rsid w:val="002E787C"/>
    <w:rsid w:val="002F5ECB"/>
    <w:rsid w:val="003309C2"/>
    <w:rsid w:val="00355A76"/>
    <w:rsid w:val="0036329D"/>
    <w:rsid w:val="0037743C"/>
    <w:rsid w:val="003935D1"/>
    <w:rsid w:val="003C7C19"/>
    <w:rsid w:val="003E1E9B"/>
    <w:rsid w:val="003F21EB"/>
    <w:rsid w:val="00425687"/>
    <w:rsid w:val="0043220D"/>
    <w:rsid w:val="004A6AE0"/>
    <w:rsid w:val="0052262C"/>
    <w:rsid w:val="00525C4A"/>
    <w:rsid w:val="0054327C"/>
    <w:rsid w:val="00555FE1"/>
    <w:rsid w:val="005605E1"/>
    <w:rsid w:val="005637ED"/>
    <w:rsid w:val="005678A7"/>
    <w:rsid w:val="005F1959"/>
    <w:rsid w:val="005F2FC2"/>
    <w:rsid w:val="005F496D"/>
    <w:rsid w:val="00603BDD"/>
    <w:rsid w:val="00606EE4"/>
    <w:rsid w:val="00617543"/>
    <w:rsid w:val="00632BB1"/>
    <w:rsid w:val="00636FE2"/>
    <w:rsid w:val="0069002D"/>
    <w:rsid w:val="00690B59"/>
    <w:rsid w:val="006C1CB1"/>
    <w:rsid w:val="00704FD6"/>
    <w:rsid w:val="007108B4"/>
    <w:rsid w:val="00712321"/>
    <w:rsid w:val="00725F7F"/>
    <w:rsid w:val="007327A6"/>
    <w:rsid w:val="00751AA2"/>
    <w:rsid w:val="00761DC6"/>
    <w:rsid w:val="00770B90"/>
    <w:rsid w:val="00774E1A"/>
    <w:rsid w:val="007B03D6"/>
    <w:rsid w:val="007B670D"/>
    <w:rsid w:val="007C70E3"/>
    <w:rsid w:val="007D4EED"/>
    <w:rsid w:val="007E2B54"/>
    <w:rsid w:val="007E4288"/>
    <w:rsid w:val="007E67FC"/>
    <w:rsid w:val="00827C49"/>
    <w:rsid w:val="008524CE"/>
    <w:rsid w:val="00852915"/>
    <w:rsid w:val="008548E8"/>
    <w:rsid w:val="008774FE"/>
    <w:rsid w:val="00887E2F"/>
    <w:rsid w:val="00897542"/>
    <w:rsid w:val="008B108C"/>
    <w:rsid w:val="008B1574"/>
    <w:rsid w:val="008E04B2"/>
    <w:rsid w:val="008F2E49"/>
    <w:rsid w:val="00906022"/>
    <w:rsid w:val="00914C6E"/>
    <w:rsid w:val="00920E59"/>
    <w:rsid w:val="00921E7A"/>
    <w:rsid w:val="00926B8F"/>
    <w:rsid w:val="00943300"/>
    <w:rsid w:val="009623ED"/>
    <w:rsid w:val="00965CC4"/>
    <w:rsid w:val="009753B9"/>
    <w:rsid w:val="00995BB2"/>
    <w:rsid w:val="009C5648"/>
    <w:rsid w:val="009D705F"/>
    <w:rsid w:val="009E6F78"/>
    <w:rsid w:val="00A01D2E"/>
    <w:rsid w:val="00A07796"/>
    <w:rsid w:val="00A63BCE"/>
    <w:rsid w:val="00A71DB8"/>
    <w:rsid w:val="00A73EF1"/>
    <w:rsid w:val="00A92C80"/>
    <w:rsid w:val="00AE4A39"/>
    <w:rsid w:val="00AF551D"/>
    <w:rsid w:val="00B41E65"/>
    <w:rsid w:val="00B459D1"/>
    <w:rsid w:val="00B543BB"/>
    <w:rsid w:val="00B66ED0"/>
    <w:rsid w:val="00B90965"/>
    <w:rsid w:val="00BB73A0"/>
    <w:rsid w:val="00BC1A88"/>
    <w:rsid w:val="00BE2E20"/>
    <w:rsid w:val="00BE3208"/>
    <w:rsid w:val="00BF1165"/>
    <w:rsid w:val="00C22A66"/>
    <w:rsid w:val="00C47EF9"/>
    <w:rsid w:val="00C828A2"/>
    <w:rsid w:val="00CA1864"/>
    <w:rsid w:val="00CB6D7C"/>
    <w:rsid w:val="00CD146A"/>
    <w:rsid w:val="00CD24F1"/>
    <w:rsid w:val="00CD4ED2"/>
    <w:rsid w:val="00CE1E3B"/>
    <w:rsid w:val="00CE4084"/>
    <w:rsid w:val="00CF6864"/>
    <w:rsid w:val="00D2631E"/>
    <w:rsid w:val="00D32681"/>
    <w:rsid w:val="00D36156"/>
    <w:rsid w:val="00D737B4"/>
    <w:rsid w:val="00D91EF3"/>
    <w:rsid w:val="00D92843"/>
    <w:rsid w:val="00DA72B1"/>
    <w:rsid w:val="00DC27B2"/>
    <w:rsid w:val="00DC332A"/>
    <w:rsid w:val="00DC3490"/>
    <w:rsid w:val="00DD39C4"/>
    <w:rsid w:val="00DF1ACC"/>
    <w:rsid w:val="00DF5FA4"/>
    <w:rsid w:val="00E3175E"/>
    <w:rsid w:val="00E36671"/>
    <w:rsid w:val="00E554FF"/>
    <w:rsid w:val="00E75E55"/>
    <w:rsid w:val="00E77EFF"/>
    <w:rsid w:val="00E86FFE"/>
    <w:rsid w:val="00E912C1"/>
    <w:rsid w:val="00E938FB"/>
    <w:rsid w:val="00EA1E53"/>
    <w:rsid w:val="00EA3917"/>
    <w:rsid w:val="00EC5771"/>
    <w:rsid w:val="00EC5AD3"/>
    <w:rsid w:val="00ED759B"/>
    <w:rsid w:val="00ED7C90"/>
    <w:rsid w:val="00EE18A7"/>
    <w:rsid w:val="00F616D1"/>
    <w:rsid w:val="00F667A7"/>
    <w:rsid w:val="00F671A7"/>
    <w:rsid w:val="00F91541"/>
    <w:rsid w:val="00F917E0"/>
    <w:rsid w:val="00FB1F73"/>
    <w:rsid w:val="00FE06C5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7F7ADE"/>
  <w15:chartTrackingRefBased/>
  <w15:docId w15:val="{1430186E-CAEA-4971-9B56-039BC35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005878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005878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878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878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777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005878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005878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005878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005878" w:themeColor="accent1" w:themeShade="80"/>
        <w:left w:val="single" w:sz="2" w:space="20" w:color="005878" w:themeColor="accent1" w:themeShade="80"/>
        <w:bottom w:val="single" w:sz="2" w:space="24" w:color="005878" w:themeColor="accent1" w:themeShade="80"/>
        <w:right w:val="single" w:sz="2" w:space="20" w:color="005878" w:themeColor="accent1" w:themeShade="80"/>
      </w:pBdr>
      <w:shd w:val="clear" w:color="auto" w:fill="005878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005878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005878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005878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00587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00587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005777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005878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00587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00587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005878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</w:rPr>
      <w:tblPr/>
      <w:tcPr>
        <w:shd w:val="clear" w:color="auto" w:fill="93E2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2" w:themeFillTint="33"/>
    </w:tcPr>
    <w:tblStylePr w:type="firstRow">
      <w:rPr>
        <w:b/>
        <w:bCs/>
      </w:rPr>
      <w:tblPr/>
      <w:tcPr>
        <w:shd w:val="clear" w:color="auto" w:fill="93E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2" w:themeFillShade="BF"/>
      </w:tcPr>
    </w:tblStylePr>
    <w:tblStylePr w:type="band1Vert">
      <w:tblPr/>
      <w:tcPr>
        <w:shd w:val="clear" w:color="auto" w:fill="78DBFF" w:themeFill="accent2" w:themeFillTint="7F"/>
      </w:tcPr>
    </w:tblStylePr>
    <w:tblStylePr w:type="band1Horz">
      <w:tblPr/>
      <w:tcPr>
        <w:shd w:val="clear" w:color="auto" w:fill="78DB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3" w:themeFillTint="33"/>
    </w:tcPr>
    <w:tblStylePr w:type="firstRow">
      <w:rPr>
        <w:b/>
        <w:bCs/>
      </w:rPr>
      <w:tblPr/>
      <w:tcPr>
        <w:shd w:val="clear" w:color="auto" w:fill="93E2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3" w:themeFillShade="BF"/>
      </w:tcPr>
    </w:tblStylePr>
    <w:tblStylePr w:type="band1Vert">
      <w:tblPr/>
      <w:tcPr>
        <w:shd w:val="clear" w:color="auto" w:fill="78DBFF" w:themeFill="accent3" w:themeFillTint="7F"/>
      </w:tcPr>
    </w:tblStylePr>
    <w:tblStylePr w:type="band1Horz">
      <w:tblPr/>
      <w:tcPr>
        <w:shd w:val="clear" w:color="auto" w:fill="78DB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</w:rPr>
      <w:tblPr/>
      <w:tcPr>
        <w:shd w:val="clear" w:color="auto" w:fill="93E2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4" w:themeFillShade="BF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5" w:themeFillTint="33"/>
    </w:tcPr>
    <w:tblStylePr w:type="firstRow">
      <w:rPr>
        <w:b/>
        <w:bCs/>
      </w:rPr>
      <w:tblPr/>
      <w:tcPr>
        <w:shd w:val="clear" w:color="auto" w:fill="93E2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5" w:themeFillShade="BF"/>
      </w:tcPr>
    </w:tblStylePr>
    <w:tblStylePr w:type="band1Vert">
      <w:tblPr/>
      <w:tcPr>
        <w:shd w:val="clear" w:color="auto" w:fill="78DBFF" w:themeFill="accent5" w:themeFillTint="7F"/>
      </w:tcPr>
    </w:tblStylePr>
    <w:tblStylePr w:type="band1Horz">
      <w:tblPr/>
      <w:tcPr>
        <w:shd w:val="clear" w:color="auto" w:fill="78DB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0FF" w:themeFill="accent6" w:themeFillTint="33"/>
    </w:tcPr>
    <w:tblStylePr w:type="firstRow">
      <w:rPr>
        <w:b/>
        <w:bCs/>
      </w:rPr>
      <w:tblPr/>
      <w:tcPr>
        <w:shd w:val="clear" w:color="auto" w:fill="93E2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83B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83B3" w:themeFill="accent6" w:themeFillShade="BF"/>
      </w:tcPr>
    </w:tblStylePr>
    <w:tblStylePr w:type="band1Vert">
      <w:tblPr/>
      <w:tcPr>
        <w:shd w:val="clear" w:color="auto" w:fill="78DBFF" w:themeFill="accent6" w:themeFillTint="7F"/>
      </w:tcPr>
    </w:tblStylePr>
    <w:tblStylePr w:type="band1Horz">
      <w:tblPr/>
      <w:tcPr>
        <w:shd w:val="clear" w:color="auto" w:fill="78DB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2" w:themeFillShade="CC"/>
      </w:tcPr>
    </w:tblStylePr>
    <w:tblStylePr w:type="lastRow">
      <w:rPr>
        <w:b/>
        <w:bCs/>
        <w:color w:val="008CC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2" w:themeFillShade="CC"/>
      </w:tcPr>
    </w:tblStylePr>
    <w:tblStylePr w:type="lastRow">
      <w:rPr>
        <w:b/>
        <w:bCs/>
        <w:color w:val="008CC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2" w:themeFillShade="CC"/>
      </w:tcPr>
    </w:tblStylePr>
    <w:tblStylePr w:type="lastRow">
      <w:rPr>
        <w:b/>
        <w:bCs/>
        <w:color w:val="008CC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2" w:themeFillTint="3F"/>
      </w:tcPr>
    </w:tblStylePr>
    <w:tblStylePr w:type="band1Horz">
      <w:tblPr/>
      <w:tcPr>
        <w:shd w:val="clear" w:color="auto" w:fill="C9F0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4" w:themeFillShade="CC"/>
      </w:tcPr>
    </w:tblStylePr>
    <w:tblStylePr w:type="lastRow">
      <w:rPr>
        <w:b/>
        <w:bCs/>
        <w:color w:val="008CC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3" w:themeFillShade="CC"/>
      </w:tcPr>
    </w:tblStylePr>
    <w:tblStylePr w:type="lastRow">
      <w:rPr>
        <w:b/>
        <w:bCs/>
        <w:color w:val="008CC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6" w:themeFillShade="CC"/>
      </w:tcPr>
    </w:tblStylePr>
    <w:tblStylePr w:type="lastRow">
      <w:rPr>
        <w:b/>
        <w:bCs/>
        <w:color w:val="008CC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5" w:themeFillTint="3F"/>
      </w:tcPr>
    </w:tblStylePr>
    <w:tblStylePr w:type="band1Horz">
      <w:tblPr/>
      <w:tcPr>
        <w:shd w:val="clear" w:color="auto" w:fill="C9F0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C0" w:themeFill="accent5" w:themeFillShade="CC"/>
      </w:tcPr>
    </w:tblStylePr>
    <w:tblStylePr w:type="lastRow">
      <w:rPr>
        <w:b/>
        <w:bCs/>
        <w:color w:val="008CC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DFF" w:themeFill="accent6" w:themeFillTint="3F"/>
      </w:tcPr>
    </w:tblStylePr>
    <w:tblStylePr w:type="band1Horz">
      <w:tblPr/>
      <w:tcPr>
        <w:shd w:val="clear" w:color="auto" w:fill="C9F0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2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1" w:themeShade="99"/>
          <w:insideV w:val="nil"/>
        </w:tcBorders>
        <w:shd w:val="clear" w:color="auto" w:fill="00699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1" w:themeFillShade="99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78D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2"/>
        <w:left w:val="single" w:sz="4" w:space="0" w:color="00B0F0" w:themeColor="accent2"/>
        <w:bottom w:val="single" w:sz="4" w:space="0" w:color="00B0F0" w:themeColor="accent2"/>
        <w:right w:val="single" w:sz="4" w:space="0" w:color="00B0F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2" w:themeShade="99"/>
          <w:insideV w:val="nil"/>
        </w:tcBorders>
        <w:shd w:val="clear" w:color="auto" w:fill="00699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2" w:themeFillShade="99"/>
      </w:tcPr>
    </w:tblStylePr>
    <w:tblStylePr w:type="band1Vert">
      <w:tblPr/>
      <w:tcPr>
        <w:shd w:val="clear" w:color="auto" w:fill="93E2FF" w:themeFill="accent2" w:themeFillTint="66"/>
      </w:tcPr>
    </w:tblStylePr>
    <w:tblStylePr w:type="band1Horz">
      <w:tblPr/>
      <w:tcPr>
        <w:shd w:val="clear" w:color="auto" w:fill="78D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4"/>
        <w:left w:val="single" w:sz="4" w:space="0" w:color="00B0F0" w:themeColor="accent3"/>
        <w:bottom w:val="single" w:sz="4" w:space="0" w:color="00B0F0" w:themeColor="accent3"/>
        <w:right w:val="single" w:sz="4" w:space="0" w:color="00B0F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3" w:themeShade="99"/>
          <w:insideV w:val="nil"/>
        </w:tcBorders>
        <w:shd w:val="clear" w:color="auto" w:fill="00699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3" w:themeFillShade="99"/>
      </w:tcPr>
    </w:tblStylePr>
    <w:tblStylePr w:type="band1Vert">
      <w:tblPr/>
      <w:tcPr>
        <w:shd w:val="clear" w:color="auto" w:fill="93E2FF" w:themeFill="accent3" w:themeFillTint="66"/>
      </w:tcPr>
    </w:tblStylePr>
    <w:tblStylePr w:type="band1Horz">
      <w:tblPr/>
      <w:tcPr>
        <w:shd w:val="clear" w:color="auto" w:fill="78DB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3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4" w:themeShade="99"/>
          <w:insideV w:val="nil"/>
        </w:tcBorders>
        <w:shd w:val="clear" w:color="auto" w:fill="00699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4" w:themeFillShade="99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78D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6"/>
        <w:left w:val="single" w:sz="4" w:space="0" w:color="00B0F0" w:themeColor="accent5"/>
        <w:bottom w:val="single" w:sz="4" w:space="0" w:color="00B0F0" w:themeColor="accent5"/>
        <w:right w:val="single" w:sz="4" w:space="0" w:color="00B0F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5" w:themeShade="99"/>
          <w:insideV w:val="nil"/>
        </w:tcBorders>
        <w:shd w:val="clear" w:color="auto" w:fill="006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5" w:themeFillShade="99"/>
      </w:tcPr>
    </w:tblStylePr>
    <w:tblStylePr w:type="band1Vert">
      <w:tblPr/>
      <w:tcPr>
        <w:shd w:val="clear" w:color="auto" w:fill="93E2FF" w:themeFill="accent5" w:themeFillTint="66"/>
      </w:tcPr>
    </w:tblStylePr>
    <w:tblStylePr w:type="band1Horz">
      <w:tblPr/>
      <w:tcPr>
        <w:shd w:val="clear" w:color="auto" w:fill="78DB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F0" w:themeColor="accent5"/>
        <w:left w:val="single" w:sz="4" w:space="0" w:color="00B0F0" w:themeColor="accent6"/>
        <w:bottom w:val="single" w:sz="4" w:space="0" w:color="00B0F0" w:themeColor="accent6"/>
        <w:right w:val="single" w:sz="4" w:space="0" w:color="00B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F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9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90" w:themeColor="accent6" w:themeShade="99"/>
          <w:insideV w:val="nil"/>
        </w:tcBorders>
        <w:shd w:val="clear" w:color="auto" w:fill="00699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90" w:themeFill="accent6" w:themeFillShade="99"/>
      </w:tcPr>
    </w:tblStylePr>
    <w:tblStylePr w:type="band1Vert">
      <w:tblPr/>
      <w:tcPr>
        <w:shd w:val="clear" w:color="auto" w:fill="93E2FF" w:themeFill="accent6" w:themeFillTint="66"/>
      </w:tcPr>
    </w:tblStylePr>
    <w:tblStylePr w:type="band1Horz">
      <w:tblPr/>
      <w:tcPr>
        <w:shd w:val="clear" w:color="auto" w:fill="78DB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7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B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B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B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0083B3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1" w:themeTint="66"/>
        <w:left w:val="single" w:sz="4" w:space="0" w:color="93E2FF" w:themeColor="accent1" w:themeTint="66"/>
        <w:bottom w:val="single" w:sz="4" w:space="0" w:color="93E2FF" w:themeColor="accent1" w:themeTint="66"/>
        <w:right w:val="single" w:sz="4" w:space="0" w:color="93E2FF" w:themeColor="accent1" w:themeTint="66"/>
        <w:insideH w:val="single" w:sz="4" w:space="0" w:color="93E2FF" w:themeColor="accent1" w:themeTint="66"/>
        <w:insideV w:val="single" w:sz="4" w:space="0" w:color="93E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2" w:themeTint="66"/>
        <w:left w:val="single" w:sz="4" w:space="0" w:color="93E2FF" w:themeColor="accent2" w:themeTint="66"/>
        <w:bottom w:val="single" w:sz="4" w:space="0" w:color="93E2FF" w:themeColor="accent2" w:themeTint="66"/>
        <w:right w:val="single" w:sz="4" w:space="0" w:color="93E2FF" w:themeColor="accent2" w:themeTint="66"/>
        <w:insideH w:val="single" w:sz="4" w:space="0" w:color="93E2FF" w:themeColor="accent2" w:themeTint="66"/>
        <w:insideV w:val="single" w:sz="4" w:space="0" w:color="93E2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3" w:themeTint="66"/>
        <w:left w:val="single" w:sz="4" w:space="0" w:color="93E2FF" w:themeColor="accent3" w:themeTint="66"/>
        <w:bottom w:val="single" w:sz="4" w:space="0" w:color="93E2FF" w:themeColor="accent3" w:themeTint="66"/>
        <w:right w:val="single" w:sz="4" w:space="0" w:color="93E2FF" w:themeColor="accent3" w:themeTint="66"/>
        <w:insideH w:val="single" w:sz="4" w:space="0" w:color="93E2FF" w:themeColor="accent3" w:themeTint="66"/>
        <w:insideV w:val="single" w:sz="4" w:space="0" w:color="93E2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4" w:themeTint="66"/>
        <w:left w:val="single" w:sz="4" w:space="0" w:color="93E2FF" w:themeColor="accent4" w:themeTint="66"/>
        <w:bottom w:val="single" w:sz="4" w:space="0" w:color="93E2FF" w:themeColor="accent4" w:themeTint="66"/>
        <w:right w:val="single" w:sz="4" w:space="0" w:color="93E2FF" w:themeColor="accent4" w:themeTint="66"/>
        <w:insideH w:val="single" w:sz="4" w:space="0" w:color="93E2FF" w:themeColor="accent4" w:themeTint="66"/>
        <w:insideV w:val="single" w:sz="4" w:space="0" w:color="93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5" w:themeTint="66"/>
        <w:left w:val="single" w:sz="4" w:space="0" w:color="93E2FF" w:themeColor="accent5" w:themeTint="66"/>
        <w:bottom w:val="single" w:sz="4" w:space="0" w:color="93E2FF" w:themeColor="accent5" w:themeTint="66"/>
        <w:right w:val="single" w:sz="4" w:space="0" w:color="93E2FF" w:themeColor="accent5" w:themeTint="66"/>
        <w:insideH w:val="single" w:sz="4" w:space="0" w:color="93E2FF" w:themeColor="accent5" w:themeTint="66"/>
        <w:insideV w:val="single" w:sz="4" w:space="0" w:color="93E2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3E2FF" w:themeColor="accent6" w:themeTint="66"/>
        <w:left w:val="single" w:sz="4" w:space="0" w:color="93E2FF" w:themeColor="accent6" w:themeTint="66"/>
        <w:bottom w:val="single" w:sz="4" w:space="0" w:color="93E2FF" w:themeColor="accent6" w:themeTint="66"/>
        <w:right w:val="single" w:sz="4" w:space="0" w:color="93E2FF" w:themeColor="accent6" w:themeTint="66"/>
        <w:insideH w:val="single" w:sz="4" w:space="0" w:color="93E2FF" w:themeColor="accent6" w:themeTint="66"/>
        <w:insideV w:val="single" w:sz="4" w:space="0" w:color="93E2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D3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1" w:themeTint="99"/>
        <w:bottom w:val="single" w:sz="2" w:space="0" w:color="5DD3FF" w:themeColor="accent1" w:themeTint="99"/>
        <w:insideH w:val="single" w:sz="2" w:space="0" w:color="5DD3FF" w:themeColor="accent1" w:themeTint="99"/>
        <w:insideV w:val="single" w:sz="2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2" w:themeTint="99"/>
        <w:bottom w:val="single" w:sz="2" w:space="0" w:color="5DD3FF" w:themeColor="accent2" w:themeTint="99"/>
        <w:insideH w:val="single" w:sz="2" w:space="0" w:color="5DD3FF" w:themeColor="accent2" w:themeTint="99"/>
        <w:insideV w:val="single" w:sz="2" w:space="0" w:color="5DD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3" w:themeTint="99"/>
        <w:bottom w:val="single" w:sz="2" w:space="0" w:color="5DD3FF" w:themeColor="accent3" w:themeTint="99"/>
        <w:insideH w:val="single" w:sz="2" w:space="0" w:color="5DD3FF" w:themeColor="accent3" w:themeTint="99"/>
        <w:insideV w:val="single" w:sz="2" w:space="0" w:color="5D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4" w:themeTint="99"/>
        <w:bottom w:val="single" w:sz="2" w:space="0" w:color="5DD3FF" w:themeColor="accent4" w:themeTint="99"/>
        <w:insideH w:val="single" w:sz="2" w:space="0" w:color="5DD3FF" w:themeColor="accent4" w:themeTint="99"/>
        <w:insideV w:val="single" w:sz="2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5" w:themeTint="99"/>
        <w:bottom w:val="single" w:sz="2" w:space="0" w:color="5DD3FF" w:themeColor="accent5" w:themeTint="99"/>
        <w:insideH w:val="single" w:sz="2" w:space="0" w:color="5DD3FF" w:themeColor="accent5" w:themeTint="99"/>
        <w:insideV w:val="single" w:sz="2" w:space="0" w:color="5D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5DD3FF" w:themeColor="accent6" w:themeTint="99"/>
        <w:bottom w:val="single" w:sz="2" w:space="0" w:color="5DD3FF" w:themeColor="accent6" w:themeTint="99"/>
        <w:insideH w:val="single" w:sz="2" w:space="0" w:color="5DD3FF" w:themeColor="accent6" w:themeTint="99"/>
        <w:insideV w:val="single" w:sz="2" w:space="0" w:color="5DD3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D3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D3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2" w:themeTint="99"/>
        <w:left w:val="single" w:sz="4" w:space="0" w:color="5DD3FF" w:themeColor="accent2" w:themeTint="99"/>
        <w:bottom w:val="single" w:sz="4" w:space="0" w:color="5DD3FF" w:themeColor="accent2" w:themeTint="99"/>
        <w:right w:val="single" w:sz="4" w:space="0" w:color="5DD3FF" w:themeColor="accent2" w:themeTint="99"/>
        <w:insideH w:val="single" w:sz="4" w:space="0" w:color="5DD3FF" w:themeColor="accent2" w:themeTint="99"/>
        <w:insideV w:val="single" w:sz="4" w:space="0" w:color="5DD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  <w:tblStylePr w:type="neCell">
      <w:tblPr/>
      <w:tcPr>
        <w:tcBorders>
          <w:bottom w:val="single" w:sz="4" w:space="0" w:color="5DD3FF" w:themeColor="accent2" w:themeTint="99"/>
        </w:tcBorders>
      </w:tcPr>
    </w:tblStylePr>
    <w:tblStylePr w:type="nwCell">
      <w:tblPr/>
      <w:tcPr>
        <w:tcBorders>
          <w:bottom w:val="single" w:sz="4" w:space="0" w:color="5DD3FF" w:themeColor="accent2" w:themeTint="99"/>
        </w:tcBorders>
      </w:tcPr>
    </w:tblStylePr>
    <w:tblStylePr w:type="seCell">
      <w:tblPr/>
      <w:tcPr>
        <w:tcBorders>
          <w:top w:val="single" w:sz="4" w:space="0" w:color="5DD3FF" w:themeColor="accent2" w:themeTint="99"/>
        </w:tcBorders>
      </w:tcPr>
    </w:tblStylePr>
    <w:tblStylePr w:type="swCell">
      <w:tblPr/>
      <w:tcPr>
        <w:tcBorders>
          <w:top w:val="single" w:sz="4" w:space="0" w:color="5DD3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  <w:tblStylePr w:type="neCell">
      <w:tblPr/>
      <w:tcPr>
        <w:tcBorders>
          <w:bottom w:val="single" w:sz="4" w:space="0" w:color="5DD3FF" w:themeColor="accent3" w:themeTint="99"/>
        </w:tcBorders>
      </w:tcPr>
    </w:tblStylePr>
    <w:tblStylePr w:type="nwCell">
      <w:tblPr/>
      <w:tcPr>
        <w:tcBorders>
          <w:bottom w:val="single" w:sz="4" w:space="0" w:color="5DD3FF" w:themeColor="accent3" w:themeTint="99"/>
        </w:tcBorders>
      </w:tcPr>
    </w:tblStylePr>
    <w:tblStylePr w:type="seCell">
      <w:tblPr/>
      <w:tcPr>
        <w:tcBorders>
          <w:top w:val="single" w:sz="4" w:space="0" w:color="5DD3FF" w:themeColor="accent3" w:themeTint="99"/>
        </w:tcBorders>
      </w:tcPr>
    </w:tblStylePr>
    <w:tblStylePr w:type="swCell">
      <w:tblPr/>
      <w:tcPr>
        <w:tcBorders>
          <w:top w:val="single" w:sz="4" w:space="0" w:color="5DD3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5" w:themeTint="99"/>
        <w:left w:val="single" w:sz="4" w:space="0" w:color="5DD3FF" w:themeColor="accent5" w:themeTint="99"/>
        <w:bottom w:val="single" w:sz="4" w:space="0" w:color="5DD3FF" w:themeColor="accent5" w:themeTint="99"/>
        <w:right w:val="single" w:sz="4" w:space="0" w:color="5DD3FF" w:themeColor="accent5" w:themeTint="99"/>
        <w:insideH w:val="single" w:sz="4" w:space="0" w:color="5DD3FF" w:themeColor="accent5" w:themeTint="99"/>
        <w:insideV w:val="single" w:sz="4" w:space="0" w:color="5D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  <w:tblStylePr w:type="neCell">
      <w:tblPr/>
      <w:tcPr>
        <w:tcBorders>
          <w:bottom w:val="single" w:sz="4" w:space="0" w:color="5DD3FF" w:themeColor="accent5" w:themeTint="99"/>
        </w:tcBorders>
      </w:tcPr>
    </w:tblStylePr>
    <w:tblStylePr w:type="nwCell">
      <w:tblPr/>
      <w:tcPr>
        <w:tcBorders>
          <w:bottom w:val="single" w:sz="4" w:space="0" w:color="5DD3FF" w:themeColor="accent5" w:themeTint="99"/>
        </w:tcBorders>
      </w:tcPr>
    </w:tblStylePr>
    <w:tblStylePr w:type="seCell">
      <w:tblPr/>
      <w:tcPr>
        <w:tcBorders>
          <w:top w:val="single" w:sz="4" w:space="0" w:color="5DD3FF" w:themeColor="accent5" w:themeTint="99"/>
        </w:tcBorders>
      </w:tcPr>
    </w:tblStylePr>
    <w:tblStylePr w:type="swCell">
      <w:tblPr/>
      <w:tcPr>
        <w:tcBorders>
          <w:top w:val="single" w:sz="4" w:space="0" w:color="5DD3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6" w:themeTint="99"/>
        <w:left w:val="single" w:sz="4" w:space="0" w:color="5DD3FF" w:themeColor="accent6" w:themeTint="99"/>
        <w:bottom w:val="single" w:sz="4" w:space="0" w:color="5DD3FF" w:themeColor="accent6" w:themeTint="99"/>
        <w:right w:val="single" w:sz="4" w:space="0" w:color="5DD3FF" w:themeColor="accent6" w:themeTint="99"/>
        <w:insideH w:val="single" w:sz="4" w:space="0" w:color="5DD3FF" w:themeColor="accent6" w:themeTint="99"/>
        <w:insideV w:val="single" w:sz="4" w:space="0" w:color="5DD3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  <w:tblStylePr w:type="neCell">
      <w:tblPr/>
      <w:tcPr>
        <w:tcBorders>
          <w:bottom w:val="single" w:sz="4" w:space="0" w:color="5DD3FF" w:themeColor="accent6" w:themeTint="99"/>
        </w:tcBorders>
      </w:tcPr>
    </w:tblStylePr>
    <w:tblStylePr w:type="nwCell">
      <w:tblPr/>
      <w:tcPr>
        <w:tcBorders>
          <w:bottom w:val="single" w:sz="4" w:space="0" w:color="5DD3FF" w:themeColor="accent6" w:themeTint="99"/>
        </w:tcBorders>
      </w:tcPr>
    </w:tblStylePr>
    <w:tblStylePr w:type="seCell">
      <w:tblPr/>
      <w:tcPr>
        <w:tcBorders>
          <w:top w:val="single" w:sz="4" w:space="0" w:color="5DD3FF" w:themeColor="accent6" w:themeTint="99"/>
        </w:tcBorders>
      </w:tcPr>
    </w:tblStylePr>
    <w:tblStylePr w:type="swCell">
      <w:tblPr/>
      <w:tcPr>
        <w:tcBorders>
          <w:top w:val="single" w:sz="4" w:space="0" w:color="5DD3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2" w:themeTint="99"/>
        <w:left w:val="single" w:sz="4" w:space="0" w:color="5DD3FF" w:themeColor="accent2" w:themeTint="99"/>
        <w:bottom w:val="single" w:sz="4" w:space="0" w:color="5DD3FF" w:themeColor="accent2" w:themeTint="99"/>
        <w:right w:val="single" w:sz="4" w:space="0" w:color="5DD3FF" w:themeColor="accent2" w:themeTint="99"/>
        <w:insideH w:val="single" w:sz="4" w:space="0" w:color="5DD3FF" w:themeColor="accent2" w:themeTint="99"/>
        <w:insideV w:val="single" w:sz="4" w:space="0" w:color="5DD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2"/>
          <w:left w:val="single" w:sz="4" w:space="0" w:color="00B0F0" w:themeColor="accent2"/>
          <w:bottom w:val="single" w:sz="4" w:space="0" w:color="00B0F0" w:themeColor="accent2"/>
          <w:right w:val="single" w:sz="4" w:space="0" w:color="00B0F0" w:themeColor="accent2"/>
          <w:insideH w:val="nil"/>
          <w:insideV w:val="nil"/>
        </w:tcBorders>
        <w:shd w:val="clear" w:color="auto" w:fill="00B0F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3"/>
          <w:left w:val="single" w:sz="4" w:space="0" w:color="00B0F0" w:themeColor="accent3"/>
          <w:bottom w:val="single" w:sz="4" w:space="0" w:color="00B0F0" w:themeColor="accent3"/>
          <w:right w:val="single" w:sz="4" w:space="0" w:color="00B0F0" w:themeColor="accent3"/>
          <w:insideH w:val="nil"/>
          <w:insideV w:val="nil"/>
        </w:tcBorders>
        <w:shd w:val="clear" w:color="auto" w:fill="00B0F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5" w:themeTint="99"/>
        <w:left w:val="single" w:sz="4" w:space="0" w:color="5DD3FF" w:themeColor="accent5" w:themeTint="99"/>
        <w:bottom w:val="single" w:sz="4" w:space="0" w:color="5DD3FF" w:themeColor="accent5" w:themeTint="99"/>
        <w:right w:val="single" w:sz="4" w:space="0" w:color="5DD3FF" w:themeColor="accent5" w:themeTint="99"/>
        <w:insideH w:val="single" w:sz="4" w:space="0" w:color="5DD3FF" w:themeColor="accent5" w:themeTint="99"/>
        <w:insideV w:val="single" w:sz="4" w:space="0" w:color="5DD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5"/>
          <w:left w:val="single" w:sz="4" w:space="0" w:color="00B0F0" w:themeColor="accent5"/>
          <w:bottom w:val="single" w:sz="4" w:space="0" w:color="00B0F0" w:themeColor="accent5"/>
          <w:right w:val="single" w:sz="4" w:space="0" w:color="00B0F0" w:themeColor="accent5"/>
          <w:insideH w:val="nil"/>
          <w:insideV w:val="nil"/>
        </w:tcBorders>
        <w:shd w:val="clear" w:color="auto" w:fill="00B0F0" w:themeFill="accent5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6" w:themeTint="99"/>
        <w:left w:val="single" w:sz="4" w:space="0" w:color="5DD3FF" w:themeColor="accent6" w:themeTint="99"/>
        <w:bottom w:val="single" w:sz="4" w:space="0" w:color="5DD3FF" w:themeColor="accent6" w:themeTint="99"/>
        <w:right w:val="single" w:sz="4" w:space="0" w:color="5DD3FF" w:themeColor="accent6" w:themeTint="99"/>
        <w:insideH w:val="single" w:sz="4" w:space="0" w:color="5DD3FF" w:themeColor="accent6" w:themeTint="99"/>
        <w:insideV w:val="single" w:sz="4" w:space="0" w:color="5DD3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6"/>
          <w:left w:val="single" w:sz="4" w:space="0" w:color="00B0F0" w:themeColor="accent6"/>
          <w:bottom w:val="single" w:sz="4" w:space="0" w:color="00B0F0" w:themeColor="accent6"/>
          <w:right w:val="single" w:sz="4" w:space="0" w:color="00B0F0" w:themeColor="accent6"/>
          <w:insideH w:val="nil"/>
          <w:insideV w:val="nil"/>
        </w:tcBorders>
        <w:shd w:val="clear" w:color="auto" w:fill="00B0F0" w:themeFill="accent6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1"/>
      </w:tcPr>
    </w:tblStylePr>
    <w:tblStylePr w:type="band1Vert">
      <w:tblPr/>
      <w:tcPr>
        <w:shd w:val="clear" w:color="auto" w:fill="93E2FF" w:themeFill="accent1" w:themeFillTint="66"/>
      </w:tcPr>
    </w:tblStylePr>
    <w:tblStylePr w:type="band1Horz">
      <w:tblPr/>
      <w:tcPr>
        <w:shd w:val="clear" w:color="auto" w:fill="93E2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2"/>
      </w:tcPr>
    </w:tblStylePr>
    <w:tblStylePr w:type="band1Vert">
      <w:tblPr/>
      <w:tcPr>
        <w:shd w:val="clear" w:color="auto" w:fill="93E2FF" w:themeFill="accent2" w:themeFillTint="66"/>
      </w:tcPr>
    </w:tblStylePr>
    <w:tblStylePr w:type="band1Horz">
      <w:tblPr/>
      <w:tcPr>
        <w:shd w:val="clear" w:color="auto" w:fill="93E2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3"/>
      </w:tcPr>
    </w:tblStylePr>
    <w:tblStylePr w:type="band1Vert">
      <w:tblPr/>
      <w:tcPr>
        <w:shd w:val="clear" w:color="auto" w:fill="93E2FF" w:themeFill="accent3" w:themeFillTint="66"/>
      </w:tcPr>
    </w:tblStylePr>
    <w:tblStylePr w:type="band1Horz">
      <w:tblPr/>
      <w:tcPr>
        <w:shd w:val="clear" w:color="auto" w:fill="93E2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4"/>
      </w:tcPr>
    </w:tblStylePr>
    <w:tblStylePr w:type="band1Vert">
      <w:tblPr/>
      <w:tcPr>
        <w:shd w:val="clear" w:color="auto" w:fill="93E2FF" w:themeFill="accent4" w:themeFillTint="66"/>
      </w:tcPr>
    </w:tblStylePr>
    <w:tblStylePr w:type="band1Horz">
      <w:tblPr/>
      <w:tcPr>
        <w:shd w:val="clear" w:color="auto" w:fill="93E2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5"/>
      </w:tcPr>
    </w:tblStylePr>
    <w:tblStylePr w:type="band1Vert">
      <w:tblPr/>
      <w:tcPr>
        <w:shd w:val="clear" w:color="auto" w:fill="93E2FF" w:themeFill="accent5" w:themeFillTint="66"/>
      </w:tcPr>
    </w:tblStylePr>
    <w:tblStylePr w:type="band1Horz">
      <w:tblPr/>
      <w:tcPr>
        <w:shd w:val="clear" w:color="auto" w:fill="93E2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6"/>
      </w:tcPr>
    </w:tblStylePr>
    <w:tblStylePr w:type="band1Vert">
      <w:tblPr/>
      <w:tcPr>
        <w:shd w:val="clear" w:color="auto" w:fill="93E2FF" w:themeFill="accent6" w:themeFillTint="66"/>
      </w:tcPr>
    </w:tblStylePr>
    <w:tblStylePr w:type="band1Horz">
      <w:tblPr/>
      <w:tcPr>
        <w:shd w:val="clear" w:color="auto" w:fill="93E2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0083B3" w:themeColor="accent2" w:themeShade="BF"/>
    </w:rPr>
    <w:tblPr>
      <w:tblStyleRowBandSize w:val="1"/>
      <w:tblStyleColBandSize w:val="1"/>
      <w:tblBorders>
        <w:top w:val="single" w:sz="4" w:space="0" w:color="5DD3FF" w:themeColor="accent2" w:themeTint="99"/>
        <w:left w:val="single" w:sz="4" w:space="0" w:color="5DD3FF" w:themeColor="accent2" w:themeTint="99"/>
        <w:bottom w:val="single" w:sz="4" w:space="0" w:color="5DD3FF" w:themeColor="accent2" w:themeTint="99"/>
        <w:right w:val="single" w:sz="4" w:space="0" w:color="5DD3FF" w:themeColor="accent2" w:themeTint="99"/>
        <w:insideH w:val="single" w:sz="4" w:space="0" w:color="5DD3FF" w:themeColor="accent2" w:themeTint="99"/>
        <w:insideV w:val="single" w:sz="4" w:space="0" w:color="5DD3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0083B3" w:themeColor="accent5" w:themeShade="BF"/>
    </w:rPr>
    <w:tblPr>
      <w:tblStyleRowBandSize w:val="1"/>
      <w:tblStyleColBandSize w:val="1"/>
      <w:tblBorders>
        <w:top w:val="single" w:sz="4" w:space="0" w:color="5DD3FF" w:themeColor="accent5" w:themeTint="99"/>
        <w:left w:val="single" w:sz="4" w:space="0" w:color="5DD3FF" w:themeColor="accent5" w:themeTint="99"/>
        <w:bottom w:val="single" w:sz="4" w:space="0" w:color="5DD3FF" w:themeColor="accent5" w:themeTint="99"/>
        <w:right w:val="single" w:sz="4" w:space="0" w:color="5DD3FF" w:themeColor="accent5" w:themeTint="99"/>
        <w:insideH w:val="single" w:sz="4" w:space="0" w:color="5DD3FF" w:themeColor="accent5" w:themeTint="99"/>
        <w:insideV w:val="single" w:sz="4" w:space="0" w:color="5DD3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0083B3" w:themeColor="accent6" w:themeShade="BF"/>
    </w:rPr>
    <w:tblPr>
      <w:tblStyleRowBandSize w:val="1"/>
      <w:tblStyleColBandSize w:val="1"/>
      <w:tblBorders>
        <w:top w:val="single" w:sz="4" w:space="0" w:color="5DD3FF" w:themeColor="accent6" w:themeTint="99"/>
        <w:left w:val="single" w:sz="4" w:space="0" w:color="5DD3FF" w:themeColor="accent6" w:themeTint="99"/>
        <w:bottom w:val="single" w:sz="4" w:space="0" w:color="5DD3FF" w:themeColor="accent6" w:themeTint="99"/>
        <w:right w:val="single" w:sz="4" w:space="0" w:color="5DD3FF" w:themeColor="accent6" w:themeTint="99"/>
        <w:insideH w:val="single" w:sz="4" w:space="0" w:color="5DD3FF" w:themeColor="accent6" w:themeTint="99"/>
        <w:insideV w:val="single" w:sz="4" w:space="0" w:color="5DD3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  <w:insideV w:val="single" w:sz="4" w:space="0" w:color="5DD3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bottom w:val="single" w:sz="4" w:space="0" w:color="5DD3FF" w:themeColor="accent1" w:themeTint="99"/>
        </w:tcBorders>
      </w:tcPr>
    </w:tblStylePr>
    <w:tblStylePr w:type="nwCell">
      <w:tblPr/>
      <w:tcPr>
        <w:tcBorders>
          <w:bottom w:val="single" w:sz="4" w:space="0" w:color="5DD3FF" w:themeColor="accent1" w:themeTint="99"/>
        </w:tcBorders>
      </w:tcPr>
    </w:tblStylePr>
    <w:tblStylePr w:type="seCell">
      <w:tblPr/>
      <w:tcPr>
        <w:tcBorders>
          <w:top w:val="single" w:sz="4" w:space="0" w:color="5DD3FF" w:themeColor="accent1" w:themeTint="99"/>
        </w:tcBorders>
      </w:tcPr>
    </w:tblStylePr>
    <w:tblStylePr w:type="swCell">
      <w:tblPr/>
      <w:tcPr>
        <w:tcBorders>
          <w:top w:val="single" w:sz="4" w:space="0" w:color="5DD3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0083B3" w:themeColor="accent2" w:themeShade="BF"/>
    </w:rPr>
    <w:tblPr>
      <w:tblStyleRowBandSize w:val="1"/>
      <w:tblStyleColBandSize w:val="1"/>
      <w:tblBorders>
        <w:top w:val="single" w:sz="4" w:space="0" w:color="5DD3FF" w:themeColor="accent2" w:themeTint="99"/>
        <w:left w:val="single" w:sz="4" w:space="0" w:color="5DD3FF" w:themeColor="accent2" w:themeTint="99"/>
        <w:bottom w:val="single" w:sz="4" w:space="0" w:color="5DD3FF" w:themeColor="accent2" w:themeTint="99"/>
        <w:right w:val="single" w:sz="4" w:space="0" w:color="5DD3FF" w:themeColor="accent2" w:themeTint="99"/>
        <w:insideH w:val="single" w:sz="4" w:space="0" w:color="5DD3FF" w:themeColor="accent2" w:themeTint="99"/>
        <w:insideV w:val="single" w:sz="4" w:space="0" w:color="5DD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  <w:tblStylePr w:type="neCell">
      <w:tblPr/>
      <w:tcPr>
        <w:tcBorders>
          <w:bottom w:val="single" w:sz="4" w:space="0" w:color="5DD3FF" w:themeColor="accent2" w:themeTint="99"/>
        </w:tcBorders>
      </w:tcPr>
    </w:tblStylePr>
    <w:tblStylePr w:type="nwCell">
      <w:tblPr/>
      <w:tcPr>
        <w:tcBorders>
          <w:bottom w:val="single" w:sz="4" w:space="0" w:color="5DD3FF" w:themeColor="accent2" w:themeTint="99"/>
        </w:tcBorders>
      </w:tcPr>
    </w:tblStylePr>
    <w:tblStylePr w:type="seCell">
      <w:tblPr/>
      <w:tcPr>
        <w:tcBorders>
          <w:top w:val="single" w:sz="4" w:space="0" w:color="5DD3FF" w:themeColor="accent2" w:themeTint="99"/>
        </w:tcBorders>
      </w:tcPr>
    </w:tblStylePr>
    <w:tblStylePr w:type="swCell">
      <w:tblPr/>
      <w:tcPr>
        <w:tcBorders>
          <w:top w:val="single" w:sz="4" w:space="0" w:color="5DD3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  <w:insideV w:val="single" w:sz="4" w:space="0" w:color="5DD3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  <w:tblStylePr w:type="neCell">
      <w:tblPr/>
      <w:tcPr>
        <w:tcBorders>
          <w:bottom w:val="single" w:sz="4" w:space="0" w:color="5DD3FF" w:themeColor="accent3" w:themeTint="99"/>
        </w:tcBorders>
      </w:tcPr>
    </w:tblStylePr>
    <w:tblStylePr w:type="nwCell">
      <w:tblPr/>
      <w:tcPr>
        <w:tcBorders>
          <w:bottom w:val="single" w:sz="4" w:space="0" w:color="5DD3FF" w:themeColor="accent3" w:themeTint="99"/>
        </w:tcBorders>
      </w:tcPr>
    </w:tblStylePr>
    <w:tblStylePr w:type="seCell">
      <w:tblPr/>
      <w:tcPr>
        <w:tcBorders>
          <w:top w:val="single" w:sz="4" w:space="0" w:color="5DD3FF" w:themeColor="accent3" w:themeTint="99"/>
        </w:tcBorders>
      </w:tcPr>
    </w:tblStylePr>
    <w:tblStylePr w:type="swCell">
      <w:tblPr/>
      <w:tcPr>
        <w:tcBorders>
          <w:top w:val="single" w:sz="4" w:space="0" w:color="5DD3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  <w:insideV w:val="single" w:sz="4" w:space="0" w:color="5DD3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bottom w:val="single" w:sz="4" w:space="0" w:color="5DD3FF" w:themeColor="accent4" w:themeTint="99"/>
        </w:tcBorders>
      </w:tcPr>
    </w:tblStylePr>
    <w:tblStylePr w:type="nwCell">
      <w:tblPr/>
      <w:tcPr>
        <w:tcBorders>
          <w:bottom w:val="single" w:sz="4" w:space="0" w:color="5DD3FF" w:themeColor="accent4" w:themeTint="99"/>
        </w:tcBorders>
      </w:tcPr>
    </w:tblStylePr>
    <w:tblStylePr w:type="seCell">
      <w:tblPr/>
      <w:tcPr>
        <w:tcBorders>
          <w:top w:val="single" w:sz="4" w:space="0" w:color="5DD3FF" w:themeColor="accent4" w:themeTint="99"/>
        </w:tcBorders>
      </w:tcPr>
    </w:tblStylePr>
    <w:tblStylePr w:type="swCell">
      <w:tblPr/>
      <w:tcPr>
        <w:tcBorders>
          <w:top w:val="single" w:sz="4" w:space="0" w:color="5DD3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0083B3" w:themeColor="accent5" w:themeShade="BF"/>
    </w:rPr>
    <w:tblPr>
      <w:tblStyleRowBandSize w:val="1"/>
      <w:tblStyleColBandSize w:val="1"/>
      <w:tblBorders>
        <w:top w:val="single" w:sz="4" w:space="0" w:color="5DD3FF" w:themeColor="accent5" w:themeTint="99"/>
        <w:left w:val="single" w:sz="4" w:space="0" w:color="5DD3FF" w:themeColor="accent5" w:themeTint="99"/>
        <w:bottom w:val="single" w:sz="4" w:space="0" w:color="5DD3FF" w:themeColor="accent5" w:themeTint="99"/>
        <w:right w:val="single" w:sz="4" w:space="0" w:color="5DD3FF" w:themeColor="accent5" w:themeTint="99"/>
        <w:insideH w:val="single" w:sz="4" w:space="0" w:color="5DD3FF" w:themeColor="accent5" w:themeTint="99"/>
        <w:insideV w:val="single" w:sz="4" w:space="0" w:color="5DD3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  <w:tblStylePr w:type="neCell">
      <w:tblPr/>
      <w:tcPr>
        <w:tcBorders>
          <w:bottom w:val="single" w:sz="4" w:space="0" w:color="5DD3FF" w:themeColor="accent5" w:themeTint="99"/>
        </w:tcBorders>
      </w:tcPr>
    </w:tblStylePr>
    <w:tblStylePr w:type="nwCell">
      <w:tblPr/>
      <w:tcPr>
        <w:tcBorders>
          <w:bottom w:val="single" w:sz="4" w:space="0" w:color="5DD3FF" w:themeColor="accent5" w:themeTint="99"/>
        </w:tcBorders>
      </w:tcPr>
    </w:tblStylePr>
    <w:tblStylePr w:type="seCell">
      <w:tblPr/>
      <w:tcPr>
        <w:tcBorders>
          <w:top w:val="single" w:sz="4" w:space="0" w:color="5DD3FF" w:themeColor="accent5" w:themeTint="99"/>
        </w:tcBorders>
      </w:tcPr>
    </w:tblStylePr>
    <w:tblStylePr w:type="swCell">
      <w:tblPr/>
      <w:tcPr>
        <w:tcBorders>
          <w:top w:val="single" w:sz="4" w:space="0" w:color="5DD3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0083B3" w:themeColor="accent6" w:themeShade="BF"/>
    </w:rPr>
    <w:tblPr>
      <w:tblStyleRowBandSize w:val="1"/>
      <w:tblStyleColBandSize w:val="1"/>
      <w:tblBorders>
        <w:top w:val="single" w:sz="4" w:space="0" w:color="5DD3FF" w:themeColor="accent6" w:themeTint="99"/>
        <w:left w:val="single" w:sz="4" w:space="0" w:color="5DD3FF" w:themeColor="accent6" w:themeTint="99"/>
        <w:bottom w:val="single" w:sz="4" w:space="0" w:color="5DD3FF" w:themeColor="accent6" w:themeTint="99"/>
        <w:right w:val="single" w:sz="4" w:space="0" w:color="5DD3FF" w:themeColor="accent6" w:themeTint="99"/>
        <w:insideH w:val="single" w:sz="4" w:space="0" w:color="5DD3FF" w:themeColor="accent6" w:themeTint="99"/>
        <w:insideV w:val="single" w:sz="4" w:space="0" w:color="5DD3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  <w:tblStylePr w:type="neCell">
      <w:tblPr/>
      <w:tcPr>
        <w:tcBorders>
          <w:bottom w:val="single" w:sz="4" w:space="0" w:color="5DD3FF" w:themeColor="accent6" w:themeTint="99"/>
        </w:tcBorders>
      </w:tcPr>
    </w:tblStylePr>
    <w:tblStylePr w:type="nwCell">
      <w:tblPr/>
      <w:tcPr>
        <w:tcBorders>
          <w:bottom w:val="single" w:sz="4" w:space="0" w:color="5DD3FF" w:themeColor="accent6" w:themeTint="99"/>
        </w:tcBorders>
      </w:tcPr>
    </w:tblStylePr>
    <w:tblStylePr w:type="seCell">
      <w:tblPr/>
      <w:tcPr>
        <w:tcBorders>
          <w:top w:val="single" w:sz="4" w:space="0" w:color="5DD3FF" w:themeColor="accent6" w:themeTint="99"/>
        </w:tcBorders>
      </w:tcPr>
    </w:tblStylePr>
    <w:tblStylePr w:type="swCell">
      <w:tblPr/>
      <w:tcPr>
        <w:tcBorders>
          <w:top w:val="single" w:sz="4" w:space="0" w:color="5DD3F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005878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1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H w:val="nil"/>
          <w:insideV w:val="single" w:sz="8" w:space="0" w:color="00B0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  <w:shd w:val="clear" w:color="auto" w:fill="BCEDFF" w:themeFill="accent1" w:themeFillTint="3F"/>
      </w:tcPr>
    </w:tblStylePr>
    <w:tblStylePr w:type="band2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  <w:insideV w:val="single" w:sz="8" w:space="0" w:color="00B0F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2"/>
        <w:left w:val="single" w:sz="8" w:space="0" w:color="00B0F0" w:themeColor="accent2"/>
        <w:bottom w:val="single" w:sz="8" w:space="0" w:color="00B0F0" w:themeColor="accent2"/>
        <w:right w:val="single" w:sz="8" w:space="0" w:color="00B0F0" w:themeColor="accent2"/>
        <w:insideH w:val="single" w:sz="8" w:space="0" w:color="00B0F0" w:themeColor="accent2"/>
        <w:insideV w:val="single" w:sz="8" w:space="0" w:color="00B0F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2"/>
          <w:left w:val="single" w:sz="8" w:space="0" w:color="00B0F0" w:themeColor="accent2"/>
          <w:bottom w:val="single" w:sz="18" w:space="0" w:color="00B0F0" w:themeColor="accent2"/>
          <w:right w:val="single" w:sz="8" w:space="0" w:color="00B0F0" w:themeColor="accent2"/>
          <w:insideH w:val="nil"/>
          <w:insideV w:val="single" w:sz="8" w:space="0" w:color="00B0F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2"/>
          <w:left w:val="single" w:sz="8" w:space="0" w:color="00B0F0" w:themeColor="accent2"/>
          <w:bottom w:val="single" w:sz="8" w:space="0" w:color="00B0F0" w:themeColor="accent2"/>
          <w:right w:val="single" w:sz="8" w:space="0" w:color="00B0F0" w:themeColor="accent2"/>
          <w:insideH w:val="nil"/>
          <w:insideV w:val="single" w:sz="8" w:space="0" w:color="00B0F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2"/>
          <w:left w:val="single" w:sz="8" w:space="0" w:color="00B0F0" w:themeColor="accent2"/>
          <w:bottom w:val="single" w:sz="8" w:space="0" w:color="00B0F0" w:themeColor="accent2"/>
          <w:right w:val="single" w:sz="8" w:space="0" w:color="00B0F0" w:themeColor="accent2"/>
        </w:tcBorders>
      </w:tcPr>
    </w:tblStylePr>
    <w:tblStylePr w:type="band1Vert">
      <w:tblPr/>
      <w:tcPr>
        <w:tcBorders>
          <w:top w:val="single" w:sz="8" w:space="0" w:color="00B0F0" w:themeColor="accent2"/>
          <w:left w:val="single" w:sz="8" w:space="0" w:color="00B0F0" w:themeColor="accent2"/>
          <w:bottom w:val="single" w:sz="8" w:space="0" w:color="00B0F0" w:themeColor="accent2"/>
          <w:right w:val="single" w:sz="8" w:space="0" w:color="00B0F0" w:themeColor="accent2"/>
        </w:tcBorders>
        <w:shd w:val="clear" w:color="auto" w:fill="BCEDFF" w:themeFill="accent2" w:themeFillTint="3F"/>
      </w:tcPr>
    </w:tblStylePr>
    <w:tblStylePr w:type="band1Horz">
      <w:tblPr/>
      <w:tcPr>
        <w:tcBorders>
          <w:top w:val="single" w:sz="8" w:space="0" w:color="00B0F0" w:themeColor="accent2"/>
          <w:left w:val="single" w:sz="8" w:space="0" w:color="00B0F0" w:themeColor="accent2"/>
          <w:bottom w:val="single" w:sz="8" w:space="0" w:color="00B0F0" w:themeColor="accent2"/>
          <w:right w:val="single" w:sz="8" w:space="0" w:color="00B0F0" w:themeColor="accent2"/>
          <w:insideV w:val="single" w:sz="8" w:space="0" w:color="00B0F0" w:themeColor="accent2"/>
        </w:tcBorders>
        <w:shd w:val="clear" w:color="auto" w:fill="BCEDFF" w:themeFill="accent2" w:themeFillTint="3F"/>
      </w:tcPr>
    </w:tblStylePr>
    <w:tblStylePr w:type="band2Horz">
      <w:tblPr/>
      <w:tcPr>
        <w:tcBorders>
          <w:top w:val="single" w:sz="8" w:space="0" w:color="00B0F0" w:themeColor="accent2"/>
          <w:left w:val="single" w:sz="8" w:space="0" w:color="00B0F0" w:themeColor="accent2"/>
          <w:bottom w:val="single" w:sz="8" w:space="0" w:color="00B0F0" w:themeColor="accent2"/>
          <w:right w:val="single" w:sz="8" w:space="0" w:color="00B0F0" w:themeColor="accent2"/>
          <w:insideV w:val="single" w:sz="8" w:space="0" w:color="00B0F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  <w:insideH w:val="single" w:sz="8" w:space="0" w:color="00B0F0" w:themeColor="accent3"/>
        <w:insideV w:val="single" w:sz="8" w:space="0" w:color="00B0F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18" w:space="0" w:color="00B0F0" w:themeColor="accent3"/>
          <w:right w:val="single" w:sz="8" w:space="0" w:color="00B0F0" w:themeColor="accent3"/>
          <w:insideH w:val="nil"/>
          <w:insideV w:val="single" w:sz="8" w:space="0" w:color="00B0F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  <w:insideH w:val="nil"/>
          <w:insideV w:val="single" w:sz="8" w:space="0" w:color="00B0F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  <w:tblStylePr w:type="band1Vert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  <w:shd w:val="clear" w:color="auto" w:fill="BCEDFF" w:themeFill="accent3" w:themeFillTint="3F"/>
      </w:tcPr>
    </w:tblStylePr>
    <w:tblStylePr w:type="band1Horz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  <w:insideV w:val="single" w:sz="8" w:space="0" w:color="00B0F0" w:themeColor="accent3"/>
        </w:tcBorders>
        <w:shd w:val="clear" w:color="auto" w:fill="BCEDFF" w:themeFill="accent3" w:themeFillTint="3F"/>
      </w:tcPr>
    </w:tblStylePr>
    <w:tblStylePr w:type="band2Horz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  <w:insideV w:val="single" w:sz="8" w:space="0" w:color="00B0F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1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H w:val="nil"/>
          <w:insideV w:val="single" w:sz="8" w:space="0" w:color="00B0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  <w:shd w:val="clear" w:color="auto" w:fill="BCEDFF" w:themeFill="accent4" w:themeFillTint="3F"/>
      </w:tcPr>
    </w:tblStylePr>
    <w:tblStylePr w:type="band2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  <w:insideV w:val="single" w:sz="8" w:space="0" w:color="00B0F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5"/>
        <w:left w:val="single" w:sz="8" w:space="0" w:color="00B0F0" w:themeColor="accent5"/>
        <w:bottom w:val="single" w:sz="8" w:space="0" w:color="00B0F0" w:themeColor="accent5"/>
        <w:right w:val="single" w:sz="8" w:space="0" w:color="00B0F0" w:themeColor="accent5"/>
        <w:insideH w:val="single" w:sz="8" w:space="0" w:color="00B0F0" w:themeColor="accent5"/>
        <w:insideV w:val="single" w:sz="8" w:space="0" w:color="00B0F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5"/>
          <w:left w:val="single" w:sz="8" w:space="0" w:color="00B0F0" w:themeColor="accent5"/>
          <w:bottom w:val="single" w:sz="18" w:space="0" w:color="00B0F0" w:themeColor="accent5"/>
          <w:right w:val="single" w:sz="8" w:space="0" w:color="00B0F0" w:themeColor="accent5"/>
          <w:insideH w:val="nil"/>
          <w:insideV w:val="single" w:sz="8" w:space="0" w:color="00B0F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5"/>
          <w:left w:val="single" w:sz="8" w:space="0" w:color="00B0F0" w:themeColor="accent5"/>
          <w:bottom w:val="single" w:sz="8" w:space="0" w:color="00B0F0" w:themeColor="accent5"/>
          <w:right w:val="single" w:sz="8" w:space="0" w:color="00B0F0" w:themeColor="accent5"/>
          <w:insideH w:val="nil"/>
          <w:insideV w:val="single" w:sz="8" w:space="0" w:color="00B0F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5"/>
          <w:left w:val="single" w:sz="8" w:space="0" w:color="00B0F0" w:themeColor="accent5"/>
          <w:bottom w:val="single" w:sz="8" w:space="0" w:color="00B0F0" w:themeColor="accent5"/>
          <w:right w:val="single" w:sz="8" w:space="0" w:color="00B0F0" w:themeColor="accent5"/>
        </w:tcBorders>
      </w:tcPr>
    </w:tblStylePr>
    <w:tblStylePr w:type="band1Vert">
      <w:tblPr/>
      <w:tcPr>
        <w:tcBorders>
          <w:top w:val="single" w:sz="8" w:space="0" w:color="00B0F0" w:themeColor="accent5"/>
          <w:left w:val="single" w:sz="8" w:space="0" w:color="00B0F0" w:themeColor="accent5"/>
          <w:bottom w:val="single" w:sz="8" w:space="0" w:color="00B0F0" w:themeColor="accent5"/>
          <w:right w:val="single" w:sz="8" w:space="0" w:color="00B0F0" w:themeColor="accent5"/>
        </w:tcBorders>
        <w:shd w:val="clear" w:color="auto" w:fill="BCEDFF" w:themeFill="accent5" w:themeFillTint="3F"/>
      </w:tcPr>
    </w:tblStylePr>
    <w:tblStylePr w:type="band1Horz">
      <w:tblPr/>
      <w:tcPr>
        <w:tcBorders>
          <w:top w:val="single" w:sz="8" w:space="0" w:color="00B0F0" w:themeColor="accent5"/>
          <w:left w:val="single" w:sz="8" w:space="0" w:color="00B0F0" w:themeColor="accent5"/>
          <w:bottom w:val="single" w:sz="8" w:space="0" w:color="00B0F0" w:themeColor="accent5"/>
          <w:right w:val="single" w:sz="8" w:space="0" w:color="00B0F0" w:themeColor="accent5"/>
          <w:insideV w:val="single" w:sz="8" w:space="0" w:color="00B0F0" w:themeColor="accent5"/>
        </w:tcBorders>
        <w:shd w:val="clear" w:color="auto" w:fill="BCEDFF" w:themeFill="accent5" w:themeFillTint="3F"/>
      </w:tcPr>
    </w:tblStylePr>
    <w:tblStylePr w:type="band2Horz">
      <w:tblPr/>
      <w:tcPr>
        <w:tcBorders>
          <w:top w:val="single" w:sz="8" w:space="0" w:color="00B0F0" w:themeColor="accent5"/>
          <w:left w:val="single" w:sz="8" w:space="0" w:color="00B0F0" w:themeColor="accent5"/>
          <w:bottom w:val="single" w:sz="8" w:space="0" w:color="00B0F0" w:themeColor="accent5"/>
          <w:right w:val="single" w:sz="8" w:space="0" w:color="00B0F0" w:themeColor="accent5"/>
          <w:insideV w:val="single" w:sz="8" w:space="0" w:color="00B0F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6"/>
        <w:left w:val="single" w:sz="8" w:space="0" w:color="00B0F0" w:themeColor="accent6"/>
        <w:bottom w:val="single" w:sz="8" w:space="0" w:color="00B0F0" w:themeColor="accent6"/>
        <w:right w:val="single" w:sz="8" w:space="0" w:color="00B0F0" w:themeColor="accent6"/>
        <w:insideH w:val="single" w:sz="8" w:space="0" w:color="00B0F0" w:themeColor="accent6"/>
        <w:insideV w:val="single" w:sz="8" w:space="0" w:color="00B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6"/>
          <w:left w:val="single" w:sz="8" w:space="0" w:color="00B0F0" w:themeColor="accent6"/>
          <w:bottom w:val="single" w:sz="18" w:space="0" w:color="00B0F0" w:themeColor="accent6"/>
          <w:right w:val="single" w:sz="8" w:space="0" w:color="00B0F0" w:themeColor="accent6"/>
          <w:insideH w:val="nil"/>
          <w:insideV w:val="single" w:sz="8" w:space="0" w:color="00B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F0" w:themeColor="accent6"/>
          <w:left w:val="single" w:sz="8" w:space="0" w:color="00B0F0" w:themeColor="accent6"/>
          <w:bottom w:val="single" w:sz="8" w:space="0" w:color="00B0F0" w:themeColor="accent6"/>
          <w:right w:val="single" w:sz="8" w:space="0" w:color="00B0F0" w:themeColor="accent6"/>
          <w:insideH w:val="nil"/>
          <w:insideV w:val="single" w:sz="8" w:space="0" w:color="00B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F0" w:themeColor="accent6"/>
          <w:left w:val="single" w:sz="8" w:space="0" w:color="00B0F0" w:themeColor="accent6"/>
          <w:bottom w:val="single" w:sz="8" w:space="0" w:color="00B0F0" w:themeColor="accent6"/>
          <w:right w:val="single" w:sz="8" w:space="0" w:color="00B0F0" w:themeColor="accent6"/>
        </w:tcBorders>
      </w:tcPr>
    </w:tblStylePr>
    <w:tblStylePr w:type="band1Vert">
      <w:tblPr/>
      <w:tcPr>
        <w:tcBorders>
          <w:top w:val="single" w:sz="8" w:space="0" w:color="00B0F0" w:themeColor="accent6"/>
          <w:left w:val="single" w:sz="8" w:space="0" w:color="00B0F0" w:themeColor="accent6"/>
          <w:bottom w:val="single" w:sz="8" w:space="0" w:color="00B0F0" w:themeColor="accent6"/>
          <w:right w:val="single" w:sz="8" w:space="0" w:color="00B0F0" w:themeColor="accent6"/>
        </w:tcBorders>
        <w:shd w:val="clear" w:color="auto" w:fill="BCEDFF" w:themeFill="accent6" w:themeFillTint="3F"/>
      </w:tcPr>
    </w:tblStylePr>
    <w:tblStylePr w:type="band1Horz">
      <w:tblPr/>
      <w:tcPr>
        <w:tcBorders>
          <w:top w:val="single" w:sz="8" w:space="0" w:color="00B0F0" w:themeColor="accent6"/>
          <w:left w:val="single" w:sz="8" w:space="0" w:color="00B0F0" w:themeColor="accent6"/>
          <w:bottom w:val="single" w:sz="8" w:space="0" w:color="00B0F0" w:themeColor="accent6"/>
          <w:right w:val="single" w:sz="8" w:space="0" w:color="00B0F0" w:themeColor="accent6"/>
          <w:insideV w:val="single" w:sz="8" w:space="0" w:color="00B0F0" w:themeColor="accent6"/>
        </w:tcBorders>
        <w:shd w:val="clear" w:color="auto" w:fill="BCEDFF" w:themeFill="accent6" w:themeFillTint="3F"/>
      </w:tcPr>
    </w:tblStylePr>
    <w:tblStylePr w:type="band2Horz">
      <w:tblPr/>
      <w:tcPr>
        <w:tcBorders>
          <w:top w:val="single" w:sz="8" w:space="0" w:color="00B0F0" w:themeColor="accent6"/>
          <w:left w:val="single" w:sz="8" w:space="0" w:color="00B0F0" w:themeColor="accent6"/>
          <w:bottom w:val="single" w:sz="8" w:space="0" w:color="00B0F0" w:themeColor="accent6"/>
          <w:right w:val="single" w:sz="8" w:space="0" w:color="00B0F0" w:themeColor="accent6"/>
          <w:insideV w:val="single" w:sz="8" w:space="0" w:color="00B0F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2"/>
        <w:left w:val="single" w:sz="8" w:space="0" w:color="00B0F0" w:themeColor="accent2"/>
        <w:bottom w:val="single" w:sz="8" w:space="0" w:color="00B0F0" w:themeColor="accent2"/>
        <w:right w:val="single" w:sz="8" w:space="0" w:color="00B0F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2"/>
          <w:left w:val="single" w:sz="8" w:space="0" w:color="00B0F0" w:themeColor="accent2"/>
          <w:bottom w:val="single" w:sz="8" w:space="0" w:color="00B0F0" w:themeColor="accent2"/>
          <w:right w:val="single" w:sz="8" w:space="0" w:color="00B0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2"/>
          <w:left w:val="single" w:sz="8" w:space="0" w:color="00B0F0" w:themeColor="accent2"/>
          <w:bottom w:val="single" w:sz="8" w:space="0" w:color="00B0F0" w:themeColor="accent2"/>
          <w:right w:val="single" w:sz="8" w:space="0" w:color="00B0F0" w:themeColor="accent2"/>
        </w:tcBorders>
      </w:tcPr>
    </w:tblStylePr>
    <w:tblStylePr w:type="band1Horz">
      <w:tblPr/>
      <w:tcPr>
        <w:tcBorders>
          <w:top w:val="single" w:sz="8" w:space="0" w:color="00B0F0" w:themeColor="accent2"/>
          <w:left w:val="single" w:sz="8" w:space="0" w:color="00B0F0" w:themeColor="accent2"/>
          <w:bottom w:val="single" w:sz="8" w:space="0" w:color="00B0F0" w:themeColor="accent2"/>
          <w:right w:val="single" w:sz="8" w:space="0" w:color="00B0F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  <w:tblStylePr w:type="band1Horz">
      <w:tblPr/>
      <w:tcPr>
        <w:tcBorders>
          <w:top w:val="single" w:sz="8" w:space="0" w:color="00B0F0" w:themeColor="accent3"/>
          <w:left w:val="single" w:sz="8" w:space="0" w:color="00B0F0" w:themeColor="accent3"/>
          <w:bottom w:val="single" w:sz="8" w:space="0" w:color="00B0F0" w:themeColor="accent3"/>
          <w:right w:val="single" w:sz="8" w:space="0" w:color="00B0F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  <w:tblStylePr w:type="band1Horz">
      <w:tblPr/>
      <w:tcPr>
        <w:tcBorders>
          <w:top w:val="single" w:sz="8" w:space="0" w:color="00B0F0" w:themeColor="accent4"/>
          <w:left w:val="single" w:sz="8" w:space="0" w:color="00B0F0" w:themeColor="accent4"/>
          <w:bottom w:val="single" w:sz="8" w:space="0" w:color="00B0F0" w:themeColor="accent4"/>
          <w:right w:val="single" w:sz="8" w:space="0" w:color="00B0F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5"/>
        <w:left w:val="single" w:sz="8" w:space="0" w:color="00B0F0" w:themeColor="accent5"/>
        <w:bottom w:val="single" w:sz="8" w:space="0" w:color="00B0F0" w:themeColor="accent5"/>
        <w:right w:val="single" w:sz="8" w:space="0" w:color="00B0F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5"/>
          <w:left w:val="single" w:sz="8" w:space="0" w:color="00B0F0" w:themeColor="accent5"/>
          <w:bottom w:val="single" w:sz="8" w:space="0" w:color="00B0F0" w:themeColor="accent5"/>
          <w:right w:val="single" w:sz="8" w:space="0" w:color="00B0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5"/>
          <w:left w:val="single" w:sz="8" w:space="0" w:color="00B0F0" w:themeColor="accent5"/>
          <w:bottom w:val="single" w:sz="8" w:space="0" w:color="00B0F0" w:themeColor="accent5"/>
          <w:right w:val="single" w:sz="8" w:space="0" w:color="00B0F0" w:themeColor="accent5"/>
        </w:tcBorders>
      </w:tcPr>
    </w:tblStylePr>
    <w:tblStylePr w:type="band1Horz">
      <w:tblPr/>
      <w:tcPr>
        <w:tcBorders>
          <w:top w:val="single" w:sz="8" w:space="0" w:color="00B0F0" w:themeColor="accent5"/>
          <w:left w:val="single" w:sz="8" w:space="0" w:color="00B0F0" w:themeColor="accent5"/>
          <w:bottom w:val="single" w:sz="8" w:space="0" w:color="00B0F0" w:themeColor="accent5"/>
          <w:right w:val="single" w:sz="8" w:space="0" w:color="00B0F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B0F0" w:themeColor="accent6"/>
        <w:left w:val="single" w:sz="8" w:space="0" w:color="00B0F0" w:themeColor="accent6"/>
        <w:bottom w:val="single" w:sz="8" w:space="0" w:color="00B0F0" w:themeColor="accent6"/>
        <w:right w:val="single" w:sz="8" w:space="0" w:color="00B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6"/>
          <w:left w:val="single" w:sz="8" w:space="0" w:color="00B0F0" w:themeColor="accent6"/>
          <w:bottom w:val="single" w:sz="8" w:space="0" w:color="00B0F0" w:themeColor="accent6"/>
          <w:right w:val="single" w:sz="8" w:space="0" w:color="00B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6"/>
          <w:left w:val="single" w:sz="8" w:space="0" w:color="00B0F0" w:themeColor="accent6"/>
          <w:bottom w:val="single" w:sz="8" w:space="0" w:color="00B0F0" w:themeColor="accent6"/>
          <w:right w:val="single" w:sz="8" w:space="0" w:color="00B0F0" w:themeColor="accent6"/>
        </w:tcBorders>
      </w:tcPr>
    </w:tblStylePr>
    <w:tblStylePr w:type="band1Horz">
      <w:tblPr/>
      <w:tcPr>
        <w:tcBorders>
          <w:top w:val="single" w:sz="8" w:space="0" w:color="00B0F0" w:themeColor="accent6"/>
          <w:left w:val="single" w:sz="8" w:space="0" w:color="00B0F0" w:themeColor="accent6"/>
          <w:bottom w:val="single" w:sz="8" w:space="0" w:color="00B0F0" w:themeColor="accent6"/>
          <w:right w:val="single" w:sz="8" w:space="0" w:color="00B0F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1"/>
          <w:left w:val="nil"/>
          <w:bottom w:val="single" w:sz="8" w:space="0" w:color="00B0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0083B3" w:themeColor="accent2" w:themeShade="BF"/>
    </w:rPr>
    <w:tblPr>
      <w:tblStyleRowBandSize w:val="1"/>
      <w:tblStyleColBandSize w:val="1"/>
      <w:tblBorders>
        <w:top w:val="single" w:sz="8" w:space="0" w:color="00B0F0" w:themeColor="accent2"/>
        <w:bottom w:val="single" w:sz="8" w:space="0" w:color="00B0F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2"/>
          <w:left w:val="nil"/>
          <w:bottom w:val="single" w:sz="8" w:space="0" w:color="00B0F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2"/>
          <w:left w:val="nil"/>
          <w:bottom w:val="single" w:sz="8" w:space="0" w:color="00B0F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  <w:tblBorders>
        <w:top w:val="single" w:sz="8" w:space="0" w:color="00B0F0" w:themeColor="accent3"/>
        <w:bottom w:val="single" w:sz="8" w:space="0" w:color="00B0F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3"/>
          <w:left w:val="nil"/>
          <w:bottom w:val="single" w:sz="8" w:space="0" w:color="00B0F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3"/>
          <w:left w:val="nil"/>
          <w:bottom w:val="single" w:sz="8" w:space="0" w:color="00B0F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4"/>
          <w:left w:val="nil"/>
          <w:bottom w:val="single" w:sz="8" w:space="0" w:color="00B0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0083B3" w:themeColor="accent5" w:themeShade="BF"/>
    </w:rPr>
    <w:tblPr>
      <w:tblStyleRowBandSize w:val="1"/>
      <w:tblStyleColBandSize w:val="1"/>
      <w:tblBorders>
        <w:top w:val="single" w:sz="8" w:space="0" w:color="00B0F0" w:themeColor="accent5"/>
        <w:bottom w:val="single" w:sz="8" w:space="0" w:color="00B0F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5"/>
          <w:left w:val="nil"/>
          <w:bottom w:val="single" w:sz="8" w:space="0" w:color="00B0F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5"/>
          <w:left w:val="nil"/>
          <w:bottom w:val="single" w:sz="8" w:space="0" w:color="00B0F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0083B3" w:themeColor="accent6" w:themeShade="BF"/>
    </w:rPr>
    <w:tblPr>
      <w:tblStyleRowBandSize w:val="1"/>
      <w:tblStyleColBandSize w:val="1"/>
      <w:tblBorders>
        <w:top w:val="single" w:sz="8" w:space="0" w:color="00B0F0" w:themeColor="accent6"/>
        <w:bottom w:val="single" w:sz="8" w:space="0" w:color="00B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6"/>
          <w:left w:val="nil"/>
          <w:bottom w:val="single" w:sz="8" w:space="0" w:color="00B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F0" w:themeColor="accent6"/>
          <w:left w:val="nil"/>
          <w:bottom w:val="single" w:sz="8" w:space="0" w:color="00B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D3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D3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bottom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2" w:themeTint="99"/>
        <w:bottom w:val="single" w:sz="4" w:space="0" w:color="5DD3FF" w:themeColor="accent2" w:themeTint="99"/>
        <w:insideH w:val="single" w:sz="4" w:space="0" w:color="5DD3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3" w:themeTint="99"/>
        <w:bottom w:val="single" w:sz="4" w:space="0" w:color="5DD3FF" w:themeColor="accent3" w:themeTint="99"/>
        <w:insideH w:val="single" w:sz="4" w:space="0" w:color="5DD3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bottom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5" w:themeTint="99"/>
        <w:bottom w:val="single" w:sz="4" w:space="0" w:color="5DD3FF" w:themeColor="accent5" w:themeTint="99"/>
        <w:insideH w:val="single" w:sz="4" w:space="0" w:color="5DD3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6" w:themeTint="99"/>
        <w:bottom w:val="single" w:sz="4" w:space="0" w:color="5DD3FF" w:themeColor="accent6" w:themeTint="99"/>
        <w:insideH w:val="single" w:sz="4" w:space="0" w:color="5DD3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1"/>
        <w:left w:val="single" w:sz="4" w:space="0" w:color="00B0F0" w:themeColor="accent1"/>
        <w:bottom w:val="single" w:sz="4" w:space="0" w:color="00B0F0" w:themeColor="accent1"/>
        <w:right w:val="single" w:sz="4" w:space="0" w:color="00B0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1"/>
          <w:right w:val="single" w:sz="4" w:space="0" w:color="00B0F0" w:themeColor="accent1"/>
        </w:tcBorders>
      </w:tcPr>
    </w:tblStylePr>
    <w:tblStylePr w:type="band1Horz">
      <w:tblPr/>
      <w:tcPr>
        <w:tcBorders>
          <w:top w:val="single" w:sz="4" w:space="0" w:color="00B0F0" w:themeColor="accent1"/>
          <w:bottom w:val="single" w:sz="4" w:space="0" w:color="00B0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1"/>
          <w:left w:val="nil"/>
        </w:tcBorders>
      </w:tcPr>
    </w:tblStylePr>
    <w:tblStylePr w:type="swCell">
      <w:tblPr/>
      <w:tcPr>
        <w:tcBorders>
          <w:top w:val="double" w:sz="4" w:space="0" w:color="00B0F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2"/>
        <w:left w:val="single" w:sz="4" w:space="0" w:color="00B0F0" w:themeColor="accent2"/>
        <w:bottom w:val="single" w:sz="4" w:space="0" w:color="00B0F0" w:themeColor="accent2"/>
        <w:right w:val="single" w:sz="4" w:space="0" w:color="00B0F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2"/>
          <w:right w:val="single" w:sz="4" w:space="0" w:color="00B0F0" w:themeColor="accent2"/>
        </w:tcBorders>
      </w:tcPr>
    </w:tblStylePr>
    <w:tblStylePr w:type="band1Horz">
      <w:tblPr/>
      <w:tcPr>
        <w:tcBorders>
          <w:top w:val="single" w:sz="4" w:space="0" w:color="00B0F0" w:themeColor="accent2"/>
          <w:bottom w:val="single" w:sz="4" w:space="0" w:color="00B0F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2"/>
          <w:left w:val="nil"/>
        </w:tcBorders>
      </w:tcPr>
    </w:tblStylePr>
    <w:tblStylePr w:type="swCell">
      <w:tblPr/>
      <w:tcPr>
        <w:tcBorders>
          <w:top w:val="double" w:sz="4" w:space="0" w:color="00B0F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3"/>
        <w:left w:val="single" w:sz="4" w:space="0" w:color="00B0F0" w:themeColor="accent3"/>
        <w:bottom w:val="single" w:sz="4" w:space="0" w:color="00B0F0" w:themeColor="accent3"/>
        <w:right w:val="single" w:sz="4" w:space="0" w:color="00B0F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3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3"/>
          <w:right w:val="single" w:sz="4" w:space="0" w:color="00B0F0" w:themeColor="accent3"/>
        </w:tcBorders>
      </w:tcPr>
    </w:tblStylePr>
    <w:tblStylePr w:type="band1Horz">
      <w:tblPr/>
      <w:tcPr>
        <w:tcBorders>
          <w:top w:val="single" w:sz="4" w:space="0" w:color="00B0F0" w:themeColor="accent3"/>
          <w:bottom w:val="single" w:sz="4" w:space="0" w:color="00B0F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3"/>
          <w:left w:val="nil"/>
        </w:tcBorders>
      </w:tcPr>
    </w:tblStylePr>
    <w:tblStylePr w:type="swCell">
      <w:tblPr/>
      <w:tcPr>
        <w:tcBorders>
          <w:top w:val="double" w:sz="4" w:space="0" w:color="00B0F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4"/>
        <w:left w:val="single" w:sz="4" w:space="0" w:color="00B0F0" w:themeColor="accent4"/>
        <w:bottom w:val="single" w:sz="4" w:space="0" w:color="00B0F0" w:themeColor="accent4"/>
        <w:right w:val="single" w:sz="4" w:space="0" w:color="00B0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4"/>
          <w:right w:val="single" w:sz="4" w:space="0" w:color="00B0F0" w:themeColor="accent4"/>
        </w:tcBorders>
      </w:tcPr>
    </w:tblStylePr>
    <w:tblStylePr w:type="band1Horz">
      <w:tblPr/>
      <w:tcPr>
        <w:tcBorders>
          <w:top w:val="single" w:sz="4" w:space="0" w:color="00B0F0" w:themeColor="accent4"/>
          <w:bottom w:val="single" w:sz="4" w:space="0" w:color="00B0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4"/>
          <w:left w:val="nil"/>
        </w:tcBorders>
      </w:tcPr>
    </w:tblStylePr>
    <w:tblStylePr w:type="swCell">
      <w:tblPr/>
      <w:tcPr>
        <w:tcBorders>
          <w:top w:val="double" w:sz="4" w:space="0" w:color="00B0F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5"/>
        <w:left w:val="single" w:sz="4" w:space="0" w:color="00B0F0" w:themeColor="accent5"/>
        <w:bottom w:val="single" w:sz="4" w:space="0" w:color="00B0F0" w:themeColor="accent5"/>
        <w:right w:val="single" w:sz="4" w:space="0" w:color="00B0F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5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5"/>
          <w:right w:val="single" w:sz="4" w:space="0" w:color="00B0F0" w:themeColor="accent5"/>
        </w:tcBorders>
      </w:tcPr>
    </w:tblStylePr>
    <w:tblStylePr w:type="band1Horz">
      <w:tblPr/>
      <w:tcPr>
        <w:tcBorders>
          <w:top w:val="single" w:sz="4" w:space="0" w:color="00B0F0" w:themeColor="accent5"/>
          <w:bottom w:val="single" w:sz="4" w:space="0" w:color="00B0F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5"/>
          <w:left w:val="nil"/>
        </w:tcBorders>
      </w:tcPr>
    </w:tblStylePr>
    <w:tblStylePr w:type="swCell">
      <w:tblPr/>
      <w:tcPr>
        <w:tcBorders>
          <w:top w:val="double" w:sz="4" w:space="0" w:color="00B0F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B0F0" w:themeColor="accent6"/>
        <w:left w:val="single" w:sz="4" w:space="0" w:color="00B0F0" w:themeColor="accent6"/>
        <w:bottom w:val="single" w:sz="4" w:space="0" w:color="00B0F0" w:themeColor="accent6"/>
        <w:right w:val="single" w:sz="4" w:space="0" w:color="00B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F0" w:themeFill="accent6"/>
      </w:tcPr>
    </w:tblStylePr>
    <w:tblStylePr w:type="lastRow">
      <w:rPr>
        <w:b/>
        <w:bCs/>
      </w:rPr>
      <w:tblPr/>
      <w:tcPr>
        <w:tcBorders>
          <w:top w:val="double" w:sz="4" w:space="0" w:color="00B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F0" w:themeColor="accent6"/>
          <w:right w:val="single" w:sz="4" w:space="0" w:color="00B0F0" w:themeColor="accent6"/>
        </w:tcBorders>
      </w:tcPr>
    </w:tblStylePr>
    <w:tblStylePr w:type="band1Horz">
      <w:tblPr/>
      <w:tcPr>
        <w:tcBorders>
          <w:top w:val="single" w:sz="4" w:space="0" w:color="00B0F0" w:themeColor="accent6"/>
          <w:bottom w:val="single" w:sz="4" w:space="0" w:color="00B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F0" w:themeColor="accent6"/>
          <w:left w:val="nil"/>
        </w:tcBorders>
      </w:tcPr>
    </w:tblStylePr>
    <w:tblStylePr w:type="swCell">
      <w:tblPr/>
      <w:tcPr>
        <w:tcBorders>
          <w:top w:val="double" w:sz="4" w:space="0" w:color="00B0F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1" w:themeTint="99"/>
        <w:left w:val="single" w:sz="4" w:space="0" w:color="5DD3FF" w:themeColor="accent1" w:themeTint="99"/>
        <w:bottom w:val="single" w:sz="4" w:space="0" w:color="5DD3FF" w:themeColor="accent1" w:themeTint="99"/>
        <w:right w:val="single" w:sz="4" w:space="0" w:color="5DD3FF" w:themeColor="accent1" w:themeTint="99"/>
        <w:insideH w:val="single" w:sz="4" w:space="0" w:color="5DD3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1"/>
          <w:left w:val="single" w:sz="4" w:space="0" w:color="00B0F0" w:themeColor="accent1"/>
          <w:bottom w:val="single" w:sz="4" w:space="0" w:color="00B0F0" w:themeColor="accent1"/>
          <w:right w:val="single" w:sz="4" w:space="0" w:color="00B0F0" w:themeColor="accent1"/>
          <w:insideH w:val="nil"/>
        </w:tcBorders>
        <w:shd w:val="clear" w:color="auto" w:fill="00B0F0" w:themeFill="accent1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2" w:themeTint="99"/>
        <w:left w:val="single" w:sz="4" w:space="0" w:color="5DD3FF" w:themeColor="accent2" w:themeTint="99"/>
        <w:bottom w:val="single" w:sz="4" w:space="0" w:color="5DD3FF" w:themeColor="accent2" w:themeTint="99"/>
        <w:right w:val="single" w:sz="4" w:space="0" w:color="5DD3FF" w:themeColor="accent2" w:themeTint="99"/>
        <w:insideH w:val="single" w:sz="4" w:space="0" w:color="5DD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2"/>
          <w:left w:val="single" w:sz="4" w:space="0" w:color="00B0F0" w:themeColor="accent2"/>
          <w:bottom w:val="single" w:sz="4" w:space="0" w:color="00B0F0" w:themeColor="accent2"/>
          <w:right w:val="single" w:sz="4" w:space="0" w:color="00B0F0" w:themeColor="accent2"/>
          <w:insideH w:val="nil"/>
        </w:tcBorders>
        <w:shd w:val="clear" w:color="auto" w:fill="00B0F0" w:themeFill="accent2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3" w:themeTint="99"/>
        <w:left w:val="single" w:sz="4" w:space="0" w:color="5DD3FF" w:themeColor="accent3" w:themeTint="99"/>
        <w:bottom w:val="single" w:sz="4" w:space="0" w:color="5DD3FF" w:themeColor="accent3" w:themeTint="99"/>
        <w:right w:val="single" w:sz="4" w:space="0" w:color="5DD3FF" w:themeColor="accent3" w:themeTint="99"/>
        <w:insideH w:val="single" w:sz="4" w:space="0" w:color="5DD3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3"/>
          <w:left w:val="single" w:sz="4" w:space="0" w:color="00B0F0" w:themeColor="accent3"/>
          <w:bottom w:val="single" w:sz="4" w:space="0" w:color="00B0F0" w:themeColor="accent3"/>
          <w:right w:val="single" w:sz="4" w:space="0" w:color="00B0F0" w:themeColor="accent3"/>
          <w:insideH w:val="nil"/>
        </w:tcBorders>
        <w:shd w:val="clear" w:color="auto" w:fill="00B0F0" w:themeFill="accent3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4" w:themeTint="99"/>
        <w:left w:val="single" w:sz="4" w:space="0" w:color="5DD3FF" w:themeColor="accent4" w:themeTint="99"/>
        <w:bottom w:val="single" w:sz="4" w:space="0" w:color="5DD3FF" w:themeColor="accent4" w:themeTint="99"/>
        <w:right w:val="single" w:sz="4" w:space="0" w:color="5DD3FF" w:themeColor="accent4" w:themeTint="99"/>
        <w:insideH w:val="single" w:sz="4" w:space="0" w:color="5DD3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4"/>
          <w:left w:val="single" w:sz="4" w:space="0" w:color="00B0F0" w:themeColor="accent4"/>
          <w:bottom w:val="single" w:sz="4" w:space="0" w:color="00B0F0" w:themeColor="accent4"/>
          <w:right w:val="single" w:sz="4" w:space="0" w:color="00B0F0" w:themeColor="accent4"/>
          <w:insideH w:val="nil"/>
        </w:tcBorders>
        <w:shd w:val="clear" w:color="auto" w:fill="00B0F0" w:themeFill="accent4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5" w:themeTint="99"/>
        <w:left w:val="single" w:sz="4" w:space="0" w:color="5DD3FF" w:themeColor="accent5" w:themeTint="99"/>
        <w:bottom w:val="single" w:sz="4" w:space="0" w:color="5DD3FF" w:themeColor="accent5" w:themeTint="99"/>
        <w:right w:val="single" w:sz="4" w:space="0" w:color="5DD3FF" w:themeColor="accent5" w:themeTint="99"/>
        <w:insideH w:val="single" w:sz="4" w:space="0" w:color="5DD3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5"/>
          <w:left w:val="single" w:sz="4" w:space="0" w:color="00B0F0" w:themeColor="accent5"/>
          <w:bottom w:val="single" w:sz="4" w:space="0" w:color="00B0F0" w:themeColor="accent5"/>
          <w:right w:val="single" w:sz="4" w:space="0" w:color="00B0F0" w:themeColor="accent5"/>
          <w:insideH w:val="nil"/>
        </w:tcBorders>
        <w:shd w:val="clear" w:color="auto" w:fill="00B0F0" w:themeFill="accent5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5DD3FF" w:themeColor="accent6" w:themeTint="99"/>
        <w:left w:val="single" w:sz="4" w:space="0" w:color="5DD3FF" w:themeColor="accent6" w:themeTint="99"/>
        <w:bottom w:val="single" w:sz="4" w:space="0" w:color="5DD3FF" w:themeColor="accent6" w:themeTint="99"/>
        <w:right w:val="single" w:sz="4" w:space="0" w:color="5DD3FF" w:themeColor="accent6" w:themeTint="99"/>
        <w:insideH w:val="single" w:sz="4" w:space="0" w:color="5DD3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F0" w:themeColor="accent6"/>
          <w:left w:val="single" w:sz="4" w:space="0" w:color="00B0F0" w:themeColor="accent6"/>
          <w:bottom w:val="single" w:sz="4" w:space="0" w:color="00B0F0" w:themeColor="accent6"/>
          <w:right w:val="single" w:sz="4" w:space="0" w:color="00B0F0" w:themeColor="accent6"/>
          <w:insideH w:val="nil"/>
        </w:tcBorders>
        <w:shd w:val="clear" w:color="auto" w:fill="00B0F0" w:themeFill="accent6"/>
      </w:tcPr>
    </w:tblStylePr>
    <w:tblStylePr w:type="lastRow">
      <w:rPr>
        <w:b/>
        <w:bCs/>
      </w:rPr>
      <w:tblPr/>
      <w:tcPr>
        <w:tcBorders>
          <w:top w:val="double" w:sz="4" w:space="0" w:color="5DD3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1"/>
        <w:left w:val="single" w:sz="24" w:space="0" w:color="00B0F0" w:themeColor="accent1"/>
        <w:bottom w:val="single" w:sz="24" w:space="0" w:color="00B0F0" w:themeColor="accent1"/>
        <w:right w:val="single" w:sz="24" w:space="0" w:color="00B0F0" w:themeColor="accent1"/>
      </w:tblBorders>
    </w:tblPr>
    <w:tcPr>
      <w:shd w:val="clear" w:color="auto" w:fill="00B0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2"/>
        <w:left w:val="single" w:sz="24" w:space="0" w:color="00B0F0" w:themeColor="accent2"/>
        <w:bottom w:val="single" w:sz="24" w:space="0" w:color="00B0F0" w:themeColor="accent2"/>
        <w:right w:val="single" w:sz="24" w:space="0" w:color="00B0F0" w:themeColor="accent2"/>
      </w:tblBorders>
    </w:tblPr>
    <w:tcPr>
      <w:shd w:val="clear" w:color="auto" w:fill="00B0F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3"/>
        <w:left w:val="single" w:sz="24" w:space="0" w:color="00B0F0" w:themeColor="accent3"/>
        <w:bottom w:val="single" w:sz="24" w:space="0" w:color="00B0F0" w:themeColor="accent3"/>
        <w:right w:val="single" w:sz="24" w:space="0" w:color="00B0F0" w:themeColor="accent3"/>
      </w:tblBorders>
    </w:tblPr>
    <w:tcPr>
      <w:shd w:val="clear" w:color="auto" w:fill="00B0F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4"/>
        <w:left w:val="single" w:sz="24" w:space="0" w:color="00B0F0" w:themeColor="accent4"/>
        <w:bottom w:val="single" w:sz="24" w:space="0" w:color="00B0F0" w:themeColor="accent4"/>
        <w:right w:val="single" w:sz="24" w:space="0" w:color="00B0F0" w:themeColor="accent4"/>
      </w:tblBorders>
    </w:tblPr>
    <w:tcPr>
      <w:shd w:val="clear" w:color="auto" w:fill="00B0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5"/>
        <w:left w:val="single" w:sz="24" w:space="0" w:color="00B0F0" w:themeColor="accent5"/>
        <w:bottom w:val="single" w:sz="24" w:space="0" w:color="00B0F0" w:themeColor="accent5"/>
        <w:right w:val="single" w:sz="24" w:space="0" w:color="00B0F0" w:themeColor="accent5"/>
      </w:tblBorders>
    </w:tblPr>
    <w:tcPr>
      <w:shd w:val="clear" w:color="auto" w:fill="00B0F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F0" w:themeColor="accent6"/>
        <w:left w:val="single" w:sz="24" w:space="0" w:color="00B0F0" w:themeColor="accent6"/>
        <w:bottom w:val="single" w:sz="24" w:space="0" w:color="00B0F0" w:themeColor="accent6"/>
        <w:right w:val="single" w:sz="24" w:space="0" w:color="00B0F0" w:themeColor="accent6"/>
      </w:tblBorders>
    </w:tblPr>
    <w:tcPr>
      <w:shd w:val="clear" w:color="auto" w:fill="00B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  <w:tblBorders>
        <w:top w:val="single" w:sz="4" w:space="0" w:color="00B0F0" w:themeColor="accent1"/>
        <w:bottom w:val="single" w:sz="4" w:space="0" w:color="00B0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0083B3" w:themeColor="accent2" w:themeShade="BF"/>
    </w:rPr>
    <w:tblPr>
      <w:tblStyleRowBandSize w:val="1"/>
      <w:tblStyleColBandSize w:val="1"/>
      <w:tblBorders>
        <w:top w:val="single" w:sz="4" w:space="0" w:color="00B0F0" w:themeColor="accent2"/>
        <w:bottom w:val="single" w:sz="4" w:space="0" w:color="00B0F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  <w:tblBorders>
        <w:top w:val="single" w:sz="4" w:space="0" w:color="00B0F0" w:themeColor="accent3"/>
        <w:bottom w:val="single" w:sz="4" w:space="0" w:color="00B0F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  <w:tblBorders>
        <w:top w:val="single" w:sz="4" w:space="0" w:color="00B0F0" w:themeColor="accent4"/>
        <w:bottom w:val="single" w:sz="4" w:space="0" w:color="00B0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0083B3" w:themeColor="accent5" w:themeShade="BF"/>
    </w:rPr>
    <w:tblPr>
      <w:tblStyleRowBandSize w:val="1"/>
      <w:tblStyleColBandSize w:val="1"/>
      <w:tblBorders>
        <w:top w:val="single" w:sz="4" w:space="0" w:color="00B0F0" w:themeColor="accent5"/>
        <w:bottom w:val="single" w:sz="4" w:space="0" w:color="00B0F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0083B3" w:themeColor="accent6" w:themeShade="BF"/>
    </w:rPr>
    <w:tblPr>
      <w:tblStyleRowBandSize w:val="1"/>
      <w:tblStyleColBandSize w:val="1"/>
      <w:tblBorders>
        <w:top w:val="single" w:sz="4" w:space="0" w:color="00B0F0" w:themeColor="accent6"/>
        <w:bottom w:val="single" w:sz="4" w:space="0" w:color="00B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B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0083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1" w:themeFillTint="33"/>
      </w:tcPr>
    </w:tblStylePr>
    <w:tblStylePr w:type="band1Horz">
      <w:tblPr/>
      <w:tcPr>
        <w:shd w:val="clear" w:color="auto" w:fill="C9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0083B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2" w:themeFillTint="33"/>
      </w:tcPr>
    </w:tblStylePr>
    <w:tblStylePr w:type="band1Horz">
      <w:tblPr/>
      <w:tcPr>
        <w:shd w:val="clear" w:color="auto" w:fill="C9F0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0083B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3" w:themeFillTint="33"/>
      </w:tcPr>
    </w:tblStylePr>
    <w:tblStylePr w:type="band1Horz">
      <w:tblPr/>
      <w:tcPr>
        <w:shd w:val="clear" w:color="auto" w:fill="C9F0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0083B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4" w:themeFillTint="33"/>
      </w:tcPr>
    </w:tblStylePr>
    <w:tblStylePr w:type="band1Horz">
      <w:tblPr/>
      <w:tcPr>
        <w:shd w:val="clear" w:color="auto" w:fill="C9F0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0083B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0083B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9F0FF" w:themeFill="accent6" w:themeFillTint="33"/>
      </w:tcPr>
    </w:tblStylePr>
    <w:tblStylePr w:type="band1Horz">
      <w:tblPr/>
      <w:tcPr>
        <w:shd w:val="clear" w:color="auto" w:fill="C9F0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  <w:insideV w:val="single" w:sz="8" w:space="0" w:color="34C9FF" w:themeColor="accent1" w:themeTint="BF"/>
      </w:tblBorders>
    </w:tblPr>
    <w:tcPr>
      <w:shd w:val="clear" w:color="auto" w:fill="BCED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78DB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2" w:themeTint="BF"/>
        <w:left w:val="single" w:sz="8" w:space="0" w:color="34C9FF" w:themeColor="accent2" w:themeTint="BF"/>
        <w:bottom w:val="single" w:sz="8" w:space="0" w:color="34C9FF" w:themeColor="accent2" w:themeTint="BF"/>
        <w:right w:val="single" w:sz="8" w:space="0" w:color="34C9FF" w:themeColor="accent2" w:themeTint="BF"/>
        <w:insideH w:val="single" w:sz="8" w:space="0" w:color="34C9FF" w:themeColor="accent2" w:themeTint="BF"/>
        <w:insideV w:val="single" w:sz="8" w:space="0" w:color="34C9FF" w:themeColor="accent2" w:themeTint="BF"/>
      </w:tblBorders>
    </w:tblPr>
    <w:tcPr>
      <w:shd w:val="clear" w:color="auto" w:fill="BCE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2" w:themeFillTint="7F"/>
      </w:tcPr>
    </w:tblStylePr>
    <w:tblStylePr w:type="band1Horz">
      <w:tblPr/>
      <w:tcPr>
        <w:shd w:val="clear" w:color="auto" w:fill="78DB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3" w:themeTint="BF"/>
        <w:left w:val="single" w:sz="8" w:space="0" w:color="34C9FF" w:themeColor="accent3" w:themeTint="BF"/>
        <w:bottom w:val="single" w:sz="8" w:space="0" w:color="34C9FF" w:themeColor="accent3" w:themeTint="BF"/>
        <w:right w:val="single" w:sz="8" w:space="0" w:color="34C9FF" w:themeColor="accent3" w:themeTint="BF"/>
        <w:insideH w:val="single" w:sz="8" w:space="0" w:color="34C9FF" w:themeColor="accent3" w:themeTint="BF"/>
        <w:insideV w:val="single" w:sz="8" w:space="0" w:color="34C9FF" w:themeColor="accent3" w:themeTint="BF"/>
      </w:tblBorders>
    </w:tblPr>
    <w:tcPr>
      <w:shd w:val="clear" w:color="auto" w:fill="BCED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3" w:themeFillTint="7F"/>
      </w:tcPr>
    </w:tblStylePr>
    <w:tblStylePr w:type="band1Horz">
      <w:tblPr/>
      <w:tcPr>
        <w:shd w:val="clear" w:color="auto" w:fill="78DB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  <w:insideV w:val="single" w:sz="8" w:space="0" w:color="34C9FF" w:themeColor="accent4" w:themeTint="BF"/>
      </w:tblBorders>
    </w:tblPr>
    <w:tcPr>
      <w:shd w:val="clear" w:color="auto" w:fill="BCE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shd w:val="clear" w:color="auto" w:fill="78DB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5" w:themeTint="BF"/>
        <w:left w:val="single" w:sz="8" w:space="0" w:color="34C9FF" w:themeColor="accent5" w:themeTint="BF"/>
        <w:bottom w:val="single" w:sz="8" w:space="0" w:color="34C9FF" w:themeColor="accent5" w:themeTint="BF"/>
        <w:right w:val="single" w:sz="8" w:space="0" w:color="34C9FF" w:themeColor="accent5" w:themeTint="BF"/>
        <w:insideH w:val="single" w:sz="8" w:space="0" w:color="34C9FF" w:themeColor="accent5" w:themeTint="BF"/>
        <w:insideV w:val="single" w:sz="8" w:space="0" w:color="34C9FF" w:themeColor="accent5" w:themeTint="BF"/>
      </w:tblBorders>
    </w:tblPr>
    <w:tcPr>
      <w:shd w:val="clear" w:color="auto" w:fill="BCED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5" w:themeFillTint="7F"/>
      </w:tcPr>
    </w:tblStylePr>
    <w:tblStylePr w:type="band1Horz">
      <w:tblPr/>
      <w:tcPr>
        <w:shd w:val="clear" w:color="auto" w:fill="78DB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6" w:themeTint="BF"/>
        <w:left w:val="single" w:sz="8" w:space="0" w:color="34C9FF" w:themeColor="accent6" w:themeTint="BF"/>
        <w:bottom w:val="single" w:sz="8" w:space="0" w:color="34C9FF" w:themeColor="accent6" w:themeTint="BF"/>
        <w:right w:val="single" w:sz="8" w:space="0" w:color="34C9FF" w:themeColor="accent6" w:themeTint="BF"/>
        <w:insideH w:val="single" w:sz="8" w:space="0" w:color="34C9FF" w:themeColor="accent6" w:themeTint="BF"/>
        <w:insideV w:val="single" w:sz="8" w:space="0" w:color="34C9FF" w:themeColor="accent6" w:themeTint="BF"/>
      </w:tblBorders>
    </w:tblPr>
    <w:tcPr>
      <w:shd w:val="clear" w:color="auto" w:fill="BCED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4C9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8DBFF" w:themeFill="accent6" w:themeFillTint="7F"/>
      </w:tcPr>
    </w:tblStylePr>
    <w:tblStylePr w:type="band1Horz">
      <w:tblPr/>
      <w:tcPr>
        <w:shd w:val="clear" w:color="auto" w:fill="78DB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  <w:insideH w:val="single" w:sz="8" w:space="0" w:color="00B0F0" w:themeColor="accent1"/>
        <w:insideV w:val="single" w:sz="8" w:space="0" w:color="00B0F0" w:themeColor="accent1"/>
      </w:tblBorders>
    </w:tblPr>
    <w:tcPr>
      <w:shd w:val="clear" w:color="auto" w:fill="BCED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1" w:themeFillTint="33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tcBorders>
          <w:insideH w:val="single" w:sz="6" w:space="0" w:color="00B0F0" w:themeColor="accent1"/>
          <w:insideV w:val="single" w:sz="6" w:space="0" w:color="00B0F0" w:themeColor="accent1"/>
        </w:tcBorders>
        <w:shd w:val="clear" w:color="auto" w:fill="78D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2"/>
        <w:left w:val="single" w:sz="8" w:space="0" w:color="00B0F0" w:themeColor="accent2"/>
        <w:bottom w:val="single" w:sz="8" w:space="0" w:color="00B0F0" w:themeColor="accent2"/>
        <w:right w:val="single" w:sz="8" w:space="0" w:color="00B0F0" w:themeColor="accent2"/>
        <w:insideH w:val="single" w:sz="8" w:space="0" w:color="00B0F0" w:themeColor="accent2"/>
        <w:insideV w:val="single" w:sz="8" w:space="0" w:color="00B0F0" w:themeColor="accent2"/>
      </w:tblBorders>
    </w:tblPr>
    <w:tcPr>
      <w:shd w:val="clear" w:color="auto" w:fill="BCE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2" w:themeFillTint="33"/>
      </w:tcPr>
    </w:tblStylePr>
    <w:tblStylePr w:type="band1Vert">
      <w:tblPr/>
      <w:tcPr>
        <w:shd w:val="clear" w:color="auto" w:fill="78DBFF" w:themeFill="accent2" w:themeFillTint="7F"/>
      </w:tcPr>
    </w:tblStylePr>
    <w:tblStylePr w:type="band1Horz">
      <w:tblPr/>
      <w:tcPr>
        <w:tcBorders>
          <w:insideH w:val="single" w:sz="6" w:space="0" w:color="00B0F0" w:themeColor="accent2"/>
          <w:insideV w:val="single" w:sz="6" w:space="0" w:color="00B0F0" w:themeColor="accent2"/>
        </w:tcBorders>
        <w:shd w:val="clear" w:color="auto" w:fill="78D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  <w:insideH w:val="single" w:sz="8" w:space="0" w:color="00B0F0" w:themeColor="accent3"/>
        <w:insideV w:val="single" w:sz="8" w:space="0" w:color="00B0F0" w:themeColor="accent3"/>
      </w:tblBorders>
    </w:tblPr>
    <w:tcPr>
      <w:shd w:val="clear" w:color="auto" w:fill="BCED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3" w:themeFillTint="33"/>
      </w:tcPr>
    </w:tblStylePr>
    <w:tblStylePr w:type="band1Vert">
      <w:tblPr/>
      <w:tcPr>
        <w:shd w:val="clear" w:color="auto" w:fill="78DBFF" w:themeFill="accent3" w:themeFillTint="7F"/>
      </w:tcPr>
    </w:tblStylePr>
    <w:tblStylePr w:type="band1Horz">
      <w:tblPr/>
      <w:tcPr>
        <w:tcBorders>
          <w:insideH w:val="single" w:sz="6" w:space="0" w:color="00B0F0" w:themeColor="accent3"/>
          <w:insideV w:val="single" w:sz="6" w:space="0" w:color="00B0F0" w:themeColor="accent3"/>
        </w:tcBorders>
        <w:shd w:val="clear" w:color="auto" w:fill="78DB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  <w:insideH w:val="single" w:sz="8" w:space="0" w:color="00B0F0" w:themeColor="accent4"/>
        <w:insideV w:val="single" w:sz="8" w:space="0" w:color="00B0F0" w:themeColor="accent4"/>
      </w:tblBorders>
    </w:tblPr>
    <w:tcPr>
      <w:shd w:val="clear" w:color="auto" w:fill="BCE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4" w:themeFillTint="33"/>
      </w:tcPr>
    </w:tblStylePr>
    <w:tblStylePr w:type="band1Vert">
      <w:tblPr/>
      <w:tcPr>
        <w:shd w:val="clear" w:color="auto" w:fill="78DBFF" w:themeFill="accent4" w:themeFillTint="7F"/>
      </w:tcPr>
    </w:tblStylePr>
    <w:tblStylePr w:type="band1Horz">
      <w:tblPr/>
      <w:tcPr>
        <w:tcBorders>
          <w:insideH w:val="single" w:sz="6" w:space="0" w:color="00B0F0" w:themeColor="accent4"/>
          <w:insideV w:val="single" w:sz="6" w:space="0" w:color="00B0F0" w:themeColor="accent4"/>
        </w:tcBorders>
        <w:shd w:val="clear" w:color="auto" w:fill="78D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5"/>
        <w:left w:val="single" w:sz="8" w:space="0" w:color="00B0F0" w:themeColor="accent5"/>
        <w:bottom w:val="single" w:sz="8" w:space="0" w:color="00B0F0" w:themeColor="accent5"/>
        <w:right w:val="single" w:sz="8" w:space="0" w:color="00B0F0" w:themeColor="accent5"/>
        <w:insideH w:val="single" w:sz="8" w:space="0" w:color="00B0F0" w:themeColor="accent5"/>
        <w:insideV w:val="single" w:sz="8" w:space="0" w:color="00B0F0" w:themeColor="accent5"/>
      </w:tblBorders>
    </w:tblPr>
    <w:tcPr>
      <w:shd w:val="clear" w:color="auto" w:fill="BCED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5" w:themeFillTint="33"/>
      </w:tcPr>
    </w:tblStylePr>
    <w:tblStylePr w:type="band1Vert">
      <w:tblPr/>
      <w:tcPr>
        <w:shd w:val="clear" w:color="auto" w:fill="78DBFF" w:themeFill="accent5" w:themeFillTint="7F"/>
      </w:tcPr>
    </w:tblStylePr>
    <w:tblStylePr w:type="band1Horz">
      <w:tblPr/>
      <w:tcPr>
        <w:tcBorders>
          <w:insideH w:val="single" w:sz="6" w:space="0" w:color="00B0F0" w:themeColor="accent5"/>
          <w:insideV w:val="single" w:sz="6" w:space="0" w:color="00B0F0" w:themeColor="accent5"/>
        </w:tcBorders>
        <w:shd w:val="clear" w:color="auto" w:fill="78DB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6"/>
        <w:left w:val="single" w:sz="8" w:space="0" w:color="00B0F0" w:themeColor="accent6"/>
        <w:bottom w:val="single" w:sz="8" w:space="0" w:color="00B0F0" w:themeColor="accent6"/>
        <w:right w:val="single" w:sz="8" w:space="0" w:color="00B0F0" w:themeColor="accent6"/>
        <w:insideH w:val="single" w:sz="8" w:space="0" w:color="00B0F0" w:themeColor="accent6"/>
        <w:insideV w:val="single" w:sz="8" w:space="0" w:color="00B0F0" w:themeColor="accent6"/>
      </w:tblBorders>
    </w:tblPr>
    <w:tcPr>
      <w:shd w:val="clear" w:color="auto" w:fill="BCE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FF" w:themeFill="accent6" w:themeFillTint="33"/>
      </w:tcPr>
    </w:tblStylePr>
    <w:tblStylePr w:type="band1Vert">
      <w:tblPr/>
      <w:tcPr>
        <w:shd w:val="clear" w:color="auto" w:fill="78DBFF" w:themeFill="accent6" w:themeFillTint="7F"/>
      </w:tcPr>
    </w:tblStylePr>
    <w:tblStylePr w:type="band1Horz">
      <w:tblPr/>
      <w:tcPr>
        <w:tcBorders>
          <w:insideH w:val="single" w:sz="6" w:space="0" w:color="00B0F0" w:themeColor="accent6"/>
          <w:insideV w:val="single" w:sz="6" w:space="0" w:color="00B0F0" w:themeColor="accent6"/>
        </w:tcBorders>
        <w:shd w:val="clear" w:color="auto" w:fill="78D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8D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8DB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1"/>
        <w:bottom w:val="single" w:sz="8" w:space="0" w:color="00B0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1"/>
          <w:bottom w:val="single" w:sz="8" w:space="0" w:color="00B0F0" w:themeColor="accent1"/>
        </w:tcBorders>
      </w:tc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shd w:val="clear" w:color="auto" w:fill="BCED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2"/>
        <w:bottom w:val="single" w:sz="8" w:space="0" w:color="00B0F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B0F0" w:themeColor="accent2"/>
          <w:bottom w:val="single" w:sz="8" w:space="0" w:color="00B0F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2"/>
          <w:bottom w:val="single" w:sz="8" w:space="0" w:color="00B0F0" w:themeColor="accent2"/>
        </w:tcBorders>
      </w:tcPr>
    </w:tblStylePr>
    <w:tblStylePr w:type="band1Vert">
      <w:tblPr/>
      <w:tcPr>
        <w:shd w:val="clear" w:color="auto" w:fill="BCEDFF" w:themeFill="accent2" w:themeFillTint="3F"/>
      </w:tcPr>
    </w:tblStylePr>
    <w:tblStylePr w:type="band1Horz">
      <w:tblPr/>
      <w:tcPr>
        <w:shd w:val="clear" w:color="auto" w:fill="BCE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3"/>
        <w:bottom w:val="single" w:sz="8" w:space="0" w:color="00B0F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B0F0" w:themeColor="accent3"/>
          <w:bottom w:val="single" w:sz="8" w:space="0" w:color="00B0F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3"/>
          <w:bottom w:val="single" w:sz="8" w:space="0" w:color="00B0F0" w:themeColor="accent3"/>
        </w:tcBorders>
      </w:tcPr>
    </w:tblStylePr>
    <w:tblStylePr w:type="band1Vert">
      <w:tblPr/>
      <w:tcPr>
        <w:shd w:val="clear" w:color="auto" w:fill="BCEDFF" w:themeFill="accent3" w:themeFillTint="3F"/>
      </w:tcPr>
    </w:tblStylePr>
    <w:tblStylePr w:type="band1Horz">
      <w:tblPr/>
      <w:tcPr>
        <w:shd w:val="clear" w:color="auto" w:fill="BCED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bottom w:val="single" w:sz="8" w:space="0" w:color="00B0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4"/>
          <w:bottom w:val="single" w:sz="8" w:space="0" w:color="00B0F0" w:themeColor="accent4"/>
        </w:tcBorders>
      </w:tc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shd w:val="clear" w:color="auto" w:fill="BCED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5"/>
        <w:bottom w:val="single" w:sz="8" w:space="0" w:color="00B0F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B0F0" w:themeColor="accent5"/>
          <w:bottom w:val="single" w:sz="8" w:space="0" w:color="00B0F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5"/>
          <w:bottom w:val="single" w:sz="8" w:space="0" w:color="00B0F0" w:themeColor="accent5"/>
        </w:tcBorders>
      </w:tcPr>
    </w:tblStylePr>
    <w:tblStylePr w:type="band1Vert">
      <w:tblPr/>
      <w:tcPr>
        <w:shd w:val="clear" w:color="auto" w:fill="BCEDFF" w:themeFill="accent5" w:themeFillTint="3F"/>
      </w:tcPr>
    </w:tblStylePr>
    <w:tblStylePr w:type="band1Horz">
      <w:tblPr/>
      <w:tcPr>
        <w:shd w:val="clear" w:color="auto" w:fill="BCED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F0" w:themeColor="accent6"/>
        <w:bottom w:val="single" w:sz="8" w:space="0" w:color="00B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F0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B0F0" w:themeColor="accent6"/>
          <w:bottom w:val="single" w:sz="8" w:space="0" w:color="00B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F0" w:themeColor="accent6"/>
          <w:bottom w:val="single" w:sz="8" w:space="0" w:color="00B0F0" w:themeColor="accent6"/>
        </w:tcBorders>
      </w:tcPr>
    </w:tblStylePr>
    <w:tblStylePr w:type="band1Vert">
      <w:tblPr/>
      <w:tcPr>
        <w:shd w:val="clear" w:color="auto" w:fill="BCEDFF" w:themeFill="accent6" w:themeFillTint="3F"/>
      </w:tcPr>
    </w:tblStylePr>
    <w:tblStylePr w:type="band1Horz">
      <w:tblPr/>
      <w:tcPr>
        <w:shd w:val="clear" w:color="auto" w:fill="BCED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2"/>
        <w:left w:val="single" w:sz="8" w:space="0" w:color="00B0F0" w:themeColor="accent2"/>
        <w:bottom w:val="single" w:sz="8" w:space="0" w:color="00B0F0" w:themeColor="accent2"/>
        <w:right w:val="single" w:sz="8" w:space="0" w:color="00B0F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3"/>
        <w:left w:val="single" w:sz="8" w:space="0" w:color="00B0F0" w:themeColor="accent3"/>
        <w:bottom w:val="single" w:sz="8" w:space="0" w:color="00B0F0" w:themeColor="accent3"/>
        <w:right w:val="single" w:sz="8" w:space="0" w:color="00B0F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4"/>
        <w:left w:val="single" w:sz="8" w:space="0" w:color="00B0F0" w:themeColor="accent4"/>
        <w:bottom w:val="single" w:sz="8" w:space="0" w:color="00B0F0" w:themeColor="accent4"/>
        <w:right w:val="single" w:sz="8" w:space="0" w:color="00B0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5"/>
        <w:left w:val="single" w:sz="8" w:space="0" w:color="00B0F0" w:themeColor="accent5"/>
        <w:bottom w:val="single" w:sz="8" w:space="0" w:color="00B0F0" w:themeColor="accent5"/>
        <w:right w:val="single" w:sz="8" w:space="0" w:color="00B0F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F0" w:themeColor="accent6"/>
        <w:left w:val="single" w:sz="8" w:space="0" w:color="00B0F0" w:themeColor="accent6"/>
        <w:bottom w:val="single" w:sz="8" w:space="0" w:color="00B0F0" w:themeColor="accent6"/>
        <w:right w:val="single" w:sz="8" w:space="0" w:color="00B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1" w:themeTint="BF"/>
        <w:left w:val="single" w:sz="8" w:space="0" w:color="34C9FF" w:themeColor="accent1" w:themeTint="BF"/>
        <w:bottom w:val="single" w:sz="8" w:space="0" w:color="34C9FF" w:themeColor="accent1" w:themeTint="BF"/>
        <w:right w:val="single" w:sz="8" w:space="0" w:color="34C9FF" w:themeColor="accent1" w:themeTint="BF"/>
        <w:insideH w:val="single" w:sz="8" w:space="0" w:color="34C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1" w:themeTint="BF"/>
          <w:left w:val="single" w:sz="8" w:space="0" w:color="34C9FF" w:themeColor="accent1" w:themeTint="BF"/>
          <w:bottom w:val="single" w:sz="8" w:space="0" w:color="34C9FF" w:themeColor="accent1" w:themeTint="BF"/>
          <w:right w:val="single" w:sz="8" w:space="0" w:color="34C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2" w:themeTint="BF"/>
        <w:left w:val="single" w:sz="8" w:space="0" w:color="34C9FF" w:themeColor="accent2" w:themeTint="BF"/>
        <w:bottom w:val="single" w:sz="8" w:space="0" w:color="34C9FF" w:themeColor="accent2" w:themeTint="BF"/>
        <w:right w:val="single" w:sz="8" w:space="0" w:color="34C9FF" w:themeColor="accent2" w:themeTint="BF"/>
        <w:insideH w:val="single" w:sz="8" w:space="0" w:color="34C9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2" w:themeTint="BF"/>
          <w:left w:val="single" w:sz="8" w:space="0" w:color="34C9FF" w:themeColor="accent2" w:themeTint="BF"/>
          <w:bottom w:val="single" w:sz="8" w:space="0" w:color="34C9FF" w:themeColor="accent2" w:themeTint="BF"/>
          <w:right w:val="single" w:sz="8" w:space="0" w:color="34C9FF" w:themeColor="accent2" w:themeTint="BF"/>
          <w:insideH w:val="nil"/>
          <w:insideV w:val="nil"/>
        </w:tcBorders>
        <w:shd w:val="clear" w:color="auto" w:fill="00B0F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2" w:themeTint="BF"/>
          <w:left w:val="single" w:sz="8" w:space="0" w:color="34C9FF" w:themeColor="accent2" w:themeTint="BF"/>
          <w:bottom w:val="single" w:sz="8" w:space="0" w:color="34C9FF" w:themeColor="accent2" w:themeTint="BF"/>
          <w:right w:val="single" w:sz="8" w:space="0" w:color="34C9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3" w:themeTint="BF"/>
        <w:left w:val="single" w:sz="8" w:space="0" w:color="34C9FF" w:themeColor="accent3" w:themeTint="BF"/>
        <w:bottom w:val="single" w:sz="8" w:space="0" w:color="34C9FF" w:themeColor="accent3" w:themeTint="BF"/>
        <w:right w:val="single" w:sz="8" w:space="0" w:color="34C9FF" w:themeColor="accent3" w:themeTint="BF"/>
        <w:insideH w:val="single" w:sz="8" w:space="0" w:color="34C9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3" w:themeTint="BF"/>
          <w:left w:val="single" w:sz="8" w:space="0" w:color="34C9FF" w:themeColor="accent3" w:themeTint="BF"/>
          <w:bottom w:val="single" w:sz="8" w:space="0" w:color="34C9FF" w:themeColor="accent3" w:themeTint="BF"/>
          <w:right w:val="single" w:sz="8" w:space="0" w:color="34C9FF" w:themeColor="accent3" w:themeTint="BF"/>
          <w:insideH w:val="nil"/>
          <w:insideV w:val="nil"/>
        </w:tcBorders>
        <w:shd w:val="clear" w:color="auto" w:fill="00B0F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3" w:themeTint="BF"/>
          <w:left w:val="single" w:sz="8" w:space="0" w:color="34C9FF" w:themeColor="accent3" w:themeTint="BF"/>
          <w:bottom w:val="single" w:sz="8" w:space="0" w:color="34C9FF" w:themeColor="accent3" w:themeTint="BF"/>
          <w:right w:val="single" w:sz="8" w:space="0" w:color="34C9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4" w:themeTint="BF"/>
        <w:left w:val="single" w:sz="8" w:space="0" w:color="34C9FF" w:themeColor="accent4" w:themeTint="BF"/>
        <w:bottom w:val="single" w:sz="8" w:space="0" w:color="34C9FF" w:themeColor="accent4" w:themeTint="BF"/>
        <w:right w:val="single" w:sz="8" w:space="0" w:color="34C9FF" w:themeColor="accent4" w:themeTint="BF"/>
        <w:insideH w:val="single" w:sz="8" w:space="0" w:color="34C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4" w:themeTint="BF"/>
          <w:left w:val="single" w:sz="8" w:space="0" w:color="34C9FF" w:themeColor="accent4" w:themeTint="BF"/>
          <w:bottom w:val="single" w:sz="8" w:space="0" w:color="34C9FF" w:themeColor="accent4" w:themeTint="BF"/>
          <w:right w:val="single" w:sz="8" w:space="0" w:color="34C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5" w:themeTint="BF"/>
        <w:left w:val="single" w:sz="8" w:space="0" w:color="34C9FF" w:themeColor="accent5" w:themeTint="BF"/>
        <w:bottom w:val="single" w:sz="8" w:space="0" w:color="34C9FF" w:themeColor="accent5" w:themeTint="BF"/>
        <w:right w:val="single" w:sz="8" w:space="0" w:color="34C9FF" w:themeColor="accent5" w:themeTint="BF"/>
        <w:insideH w:val="single" w:sz="8" w:space="0" w:color="34C9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5" w:themeTint="BF"/>
          <w:left w:val="single" w:sz="8" w:space="0" w:color="34C9FF" w:themeColor="accent5" w:themeTint="BF"/>
          <w:bottom w:val="single" w:sz="8" w:space="0" w:color="34C9FF" w:themeColor="accent5" w:themeTint="BF"/>
          <w:right w:val="single" w:sz="8" w:space="0" w:color="34C9FF" w:themeColor="accent5" w:themeTint="BF"/>
          <w:insideH w:val="nil"/>
          <w:insideV w:val="nil"/>
        </w:tcBorders>
        <w:shd w:val="clear" w:color="auto" w:fill="00B0F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5" w:themeTint="BF"/>
          <w:left w:val="single" w:sz="8" w:space="0" w:color="34C9FF" w:themeColor="accent5" w:themeTint="BF"/>
          <w:bottom w:val="single" w:sz="8" w:space="0" w:color="34C9FF" w:themeColor="accent5" w:themeTint="BF"/>
          <w:right w:val="single" w:sz="8" w:space="0" w:color="34C9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34C9FF" w:themeColor="accent6" w:themeTint="BF"/>
        <w:left w:val="single" w:sz="8" w:space="0" w:color="34C9FF" w:themeColor="accent6" w:themeTint="BF"/>
        <w:bottom w:val="single" w:sz="8" w:space="0" w:color="34C9FF" w:themeColor="accent6" w:themeTint="BF"/>
        <w:right w:val="single" w:sz="8" w:space="0" w:color="34C9FF" w:themeColor="accent6" w:themeTint="BF"/>
        <w:insideH w:val="single" w:sz="8" w:space="0" w:color="34C9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4C9FF" w:themeColor="accent6" w:themeTint="BF"/>
          <w:left w:val="single" w:sz="8" w:space="0" w:color="34C9FF" w:themeColor="accent6" w:themeTint="BF"/>
          <w:bottom w:val="single" w:sz="8" w:space="0" w:color="34C9FF" w:themeColor="accent6" w:themeTint="BF"/>
          <w:right w:val="single" w:sz="8" w:space="0" w:color="34C9FF" w:themeColor="accent6" w:themeTint="BF"/>
          <w:insideH w:val="nil"/>
          <w:insideV w:val="nil"/>
        </w:tcBorders>
        <w:shd w:val="clear" w:color="auto" w:fill="00B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C9FF" w:themeColor="accent6" w:themeTint="BF"/>
          <w:left w:val="single" w:sz="8" w:space="0" w:color="34C9FF" w:themeColor="accent6" w:themeTint="BF"/>
          <w:bottom w:val="single" w:sz="8" w:space="0" w:color="34C9FF" w:themeColor="accent6" w:themeTint="BF"/>
          <w:right w:val="single" w:sz="8" w:space="0" w:color="34C9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D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apple-converted-space">
    <w:name w:val="apple-converted-space"/>
    <w:basedOn w:val="DefaultParagraphFont"/>
    <w:rsid w:val="00EE18A7"/>
  </w:style>
  <w:style w:type="character" w:customStyle="1" w:styleId="xbe">
    <w:name w:val="_xbe"/>
    <w:basedOn w:val="DefaultParagraphFont"/>
    <w:rsid w:val="00EE18A7"/>
  </w:style>
  <w:style w:type="character" w:customStyle="1" w:styleId="Mention1">
    <w:name w:val="Mention1"/>
    <w:basedOn w:val="DefaultParagraphFont"/>
    <w:uiPriority w:val="99"/>
    <w:semiHidden/>
    <w:unhideWhenUsed/>
    <w:rsid w:val="0054327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5C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\AppData\Roaming\Microsoft\Templates\Tri-fold%20brochure%20(blue).dotx" TargetMode="Externa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323232"/>
      </a:dk2>
      <a:lt2>
        <a:srgbClr val="FFFFFF"/>
      </a:lt2>
      <a:accent1>
        <a:srgbClr val="00B0F0"/>
      </a:accent1>
      <a:accent2>
        <a:srgbClr val="00B0F0"/>
      </a:accent2>
      <a:accent3>
        <a:srgbClr val="00B0F0"/>
      </a:accent3>
      <a:accent4>
        <a:srgbClr val="00B0F0"/>
      </a:accent4>
      <a:accent5>
        <a:srgbClr val="00B0F0"/>
      </a:accent5>
      <a:accent6>
        <a:srgbClr val="00B0F0"/>
      </a:accent6>
      <a:hlink>
        <a:srgbClr val="00B0F0"/>
      </a:hlink>
      <a:folHlink>
        <a:srgbClr val="00B0F0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employees xmlns="http://schemas.microsoft.com/temp/samples">
  <employee>
    <CustomerName/>
    <CompanyName/>
    <SenderAddress/>
    <Address/>
  </employee>
</employe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9D74952-2B89-4A22-B388-081FECDE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Ward</dc:creator>
  <cp:keywords/>
  <cp:lastModifiedBy>Kathleen Ward</cp:lastModifiedBy>
  <cp:revision>2</cp:revision>
  <cp:lastPrinted>2012-07-24T20:52:00Z</cp:lastPrinted>
  <dcterms:created xsi:type="dcterms:W3CDTF">2018-07-04T20:34:00Z</dcterms:created>
  <dcterms:modified xsi:type="dcterms:W3CDTF">2018-07-04T20:34:00Z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